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4" w:rsidRDefault="009E1A54" w:rsidP="004E4012">
      <w:pPr>
        <w:jc w:val="center"/>
        <w:rPr>
          <w:rFonts w:cs="Arial"/>
        </w:rPr>
      </w:pPr>
    </w:p>
    <w:p w:rsidR="004E4012" w:rsidRDefault="004E4012" w:rsidP="004E4012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B e k a n </w:t>
      </w:r>
      <w:proofErr w:type="spellStart"/>
      <w:r>
        <w:rPr>
          <w:rFonts w:cs="Arial"/>
          <w:b/>
          <w:sz w:val="28"/>
          <w:szCs w:val="28"/>
          <w:u w:val="single"/>
        </w:rPr>
        <w:t>n</w:t>
      </w:r>
      <w:proofErr w:type="spellEnd"/>
      <w:r>
        <w:rPr>
          <w:rFonts w:cs="Arial"/>
          <w:b/>
          <w:sz w:val="28"/>
          <w:szCs w:val="28"/>
          <w:u w:val="single"/>
        </w:rPr>
        <w:t xml:space="preserve"> t m a c h u n g</w:t>
      </w:r>
    </w:p>
    <w:p w:rsidR="004E4012" w:rsidRDefault="004E4012" w:rsidP="004E4012">
      <w:pPr>
        <w:jc w:val="center"/>
        <w:rPr>
          <w:rFonts w:cs="Arial"/>
          <w:b/>
          <w:sz w:val="28"/>
          <w:szCs w:val="28"/>
          <w:u w:val="single"/>
        </w:rPr>
      </w:pPr>
    </w:p>
    <w:p w:rsidR="004E4012" w:rsidRDefault="004E4012" w:rsidP="004E4012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über die Aufstellung der 1. Änderung des Bebauungsplanes Nr. 84</w:t>
      </w:r>
    </w:p>
    <w:p w:rsidR="004E4012" w:rsidRDefault="004E4012" w:rsidP="004E4012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(</w:t>
      </w:r>
      <w:proofErr w:type="spellStart"/>
      <w:r>
        <w:rPr>
          <w:rFonts w:cs="Arial"/>
          <w:b/>
          <w:sz w:val="24"/>
          <w:szCs w:val="24"/>
          <w:u w:val="single"/>
        </w:rPr>
        <w:t>Aufspülfläche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zwischen Straße </w:t>
      </w:r>
      <w:proofErr w:type="spellStart"/>
      <w:r>
        <w:rPr>
          <w:rFonts w:cs="Arial"/>
          <w:b/>
          <w:sz w:val="24"/>
          <w:szCs w:val="24"/>
          <w:u w:val="single"/>
        </w:rPr>
        <w:t>Steinwarder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und Strandpromenade)</w:t>
      </w:r>
    </w:p>
    <w:p w:rsidR="004E4012" w:rsidRDefault="004E4012" w:rsidP="004E4012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E4012">
        <w:rPr>
          <w:rFonts w:cs="Arial"/>
          <w:b/>
          <w:sz w:val="24"/>
          <w:szCs w:val="24"/>
          <w:u w:val="single"/>
        </w:rPr>
        <w:t>der Stadt Heiligenhafen</w:t>
      </w:r>
      <w:r>
        <w:rPr>
          <w:rFonts w:cs="Arial"/>
          <w:b/>
          <w:sz w:val="24"/>
          <w:szCs w:val="24"/>
          <w:u w:val="single"/>
        </w:rPr>
        <w:t xml:space="preserve"> nach § 3 Abs. 1 Satz 1 BauGB</w:t>
      </w:r>
    </w:p>
    <w:p w:rsidR="004E4012" w:rsidRDefault="004E4012" w:rsidP="004E4012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4E4012" w:rsidRDefault="004E4012" w:rsidP="004E401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Stadtvertretung hat in ihrer Sitzung am 1. August 2019 beschlossen, für den Bereich der </w:t>
      </w:r>
      <w:proofErr w:type="spellStart"/>
      <w:r>
        <w:rPr>
          <w:rFonts w:cs="Arial"/>
          <w:szCs w:val="22"/>
        </w:rPr>
        <w:t>Aufspülfläche</w:t>
      </w:r>
      <w:proofErr w:type="spellEnd"/>
      <w:r>
        <w:rPr>
          <w:rFonts w:cs="Arial"/>
          <w:szCs w:val="22"/>
        </w:rPr>
        <w:t xml:space="preserve"> zwischen Straße </w:t>
      </w:r>
      <w:proofErr w:type="spellStart"/>
      <w:r>
        <w:rPr>
          <w:rFonts w:cs="Arial"/>
          <w:szCs w:val="22"/>
        </w:rPr>
        <w:t>Steinwarder</w:t>
      </w:r>
      <w:proofErr w:type="spellEnd"/>
      <w:r>
        <w:rPr>
          <w:rFonts w:cs="Arial"/>
          <w:szCs w:val="22"/>
        </w:rPr>
        <w:t xml:space="preserve"> und Strandpromenade eine 1. Änderung des Bebauungsplanes Nr. 84 für die Erweiterung der bestehenden Parkplatzflächen aufzustellen (Lageplan nebenstehend).</w:t>
      </w:r>
    </w:p>
    <w:p w:rsidR="004E4012" w:rsidRDefault="004E4012" w:rsidP="004E4012">
      <w:pPr>
        <w:spacing w:line="360" w:lineRule="auto"/>
        <w:rPr>
          <w:rFonts w:cs="Arial"/>
          <w:szCs w:val="22"/>
        </w:rPr>
      </w:pPr>
    </w:p>
    <w:p w:rsidR="004E4012" w:rsidRDefault="004E4012" w:rsidP="004E401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Dieser Aufstellungsbeschluss wird hiermit gemäß § 2 Abs. 1 Satz 2 BauGB bekanntgemacht. </w:t>
      </w:r>
    </w:p>
    <w:p w:rsidR="004E4012" w:rsidRDefault="004E4012" w:rsidP="004E4012">
      <w:pPr>
        <w:spacing w:line="360" w:lineRule="auto"/>
        <w:rPr>
          <w:rFonts w:cs="Arial"/>
          <w:szCs w:val="22"/>
        </w:rPr>
      </w:pPr>
    </w:p>
    <w:p w:rsidR="004E4012" w:rsidRDefault="004E4012" w:rsidP="004E401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Unterrichtung und Erörterung über die allgemeinen Ziele und Zwecke der Planung zur Beteiligung der Öffentlichkeit nach § 3 Abs. 1 Satz 1 BauGB wird in der Zeit vom </w:t>
      </w:r>
    </w:p>
    <w:p w:rsidR="004E4012" w:rsidRDefault="004E4012" w:rsidP="004E4012">
      <w:pPr>
        <w:spacing w:line="360" w:lineRule="auto"/>
        <w:rPr>
          <w:rFonts w:cs="Arial"/>
          <w:szCs w:val="22"/>
        </w:rPr>
      </w:pPr>
    </w:p>
    <w:p w:rsidR="004E4012" w:rsidRDefault="004E4012" w:rsidP="004E4012">
      <w:pPr>
        <w:spacing w:line="360" w:lineRule="auto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28. Juli 2020 bis einschließlich 11. August 2020</w:t>
      </w:r>
    </w:p>
    <w:p w:rsidR="004E4012" w:rsidRDefault="004E4012" w:rsidP="004E4012">
      <w:pPr>
        <w:spacing w:line="360" w:lineRule="auto"/>
        <w:jc w:val="center"/>
        <w:rPr>
          <w:rFonts w:cs="Arial"/>
          <w:b/>
          <w:szCs w:val="22"/>
          <w:u w:val="single"/>
        </w:rPr>
      </w:pPr>
    </w:p>
    <w:p w:rsidR="004E4012" w:rsidRDefault="004E4012" w:rsidP="004E401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während der </w:t>
      </w:r>
      <w:r w:rsidR="006234DC">
        <w:rPr>
          <w:rFonts w:cs="Arial"/>
          <w:szCs w:val="22"/>
        </w:rPr>
        <w:t>Öffnungszeiten für den Publikumsverkehr</w:t>
      </w:r>
      <w:r>
        <w:rPr>
          <w:rFonts w:cs="Arial"/>
          <w:szCs w:val="22"/>
        </w:rPr>
        <w:t xml:space="preserve"> im Fachbereich 4 - Bauen - (Zimmer 215/216), Rathaus, Markt 4, 23774 Heiligenhafen, durchgeführt.</w:t>
      </w:r>
    </w:p>
    <w:p w:rsidR="004E4012" w:rsidRDefault="004E4012" w:rsidP="004E4012">
      <w:pPr>
        <w:spacing w:line="360" w:lineRule="auto"/>
        <w:rPr>
          <w:rFonts w:cs="Arial"/>
          <w:szCs w:val="22"/>
        </w:rPr>
      </w:pPr>
    </w:p>
    <w:p w:rsidR="004E4012" w:rsidRDefault="004E4012" w:rsidP="004E4012">
      <w:pPr>
        <w:spacing w:line="360" w:lineRule="auto"/>
        <w:rPr>
          <w:rFonts w:cs="Arial"/>
          <w:szCs w:val="22"/>
        </w:rPr>
      </w:pPr>
    </w:p>
    <w:p w:rsidR="004E4012" w:rsidRDefault="004E4012" w:rsidP="004E4012">
      <w:pPr>
        <w:spacing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Heiligenhafen, den </w:t>
      </w:r>
      <w:r w:rsidR="006234DC">
        <w:rPr>
          <w:rFonts w:cs="Arial"/>
          <w:szCs w:val="22"/>
        </w:rPr>
        <w:t>15</w:t>
      </w:r>
      <w:r>
        <w:rPr>
          <w:rFonts w:cs="Arial"/>
          <w:szCs w:val="22"/>
        </w:rPr>
        <w:t>. Juli 2020</w:t>
      </w:r>
    </w:p>
    <w:p w:rsidR="004E4012" w:rsidRDefault="004E4012" w:rsidP="004E401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Stadt Heiligenhafen</w:t>
      </w:r>
    </w:p>
    <w:p w:rsidR="004E4012" w:rsidRDefault="004E4012" w:rsidP="004E401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Der Bürgermeister</w:t>
      </w:r>
    </w:p>
    <w:p w:rsidR="004E4012" w:rsidRDefault="004E4012" w:rsidP="004E4012">
      <w:pPr>
        <w:jc w:val="center"/>
        <w:rPr>
          <w:rFonts w:cs="Arial"/>
          <w:szCs w:val="22"/>
        </w:rPr>
      </w:pPr>
    </w:p>
    <w:p w:rsidR="004E4012" w:rsidRDefault="004E4012" w:rsidP="004E4012">
      <w:pPr>
        <w:jc w:val="center"/>
        <w:rPr>
          <w:rFonts w:cs="Arial"/>
          <w:szCs w:val="22"/>
        </w:rPr>
      </w:pPr>
    </w:p>
    <w:p w:rsidR="004E4012" w:rsidRDefault="006234DC" w:rsidP="004E401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g</w:t>
      </w:r>
      <w:bookmarkStart w:id="0" w:name="_GoBack"/>
      <w:bookmarkEnd w:id="0"/>
      <w:r>
        <w:rPr>
          <w:rFonts w:cs="Arial"/>
          <w:szCs w:val="22"/>
        </w:rPr>
        <w:t>ez.: Kuno Brandt</w:t>
      </w:r>
    </w:p>
    <w:p w:rsidR="006234DC" w:rsidRDefault="006234DC" w:rsidP="004E4012">
      <w:pPr>
        <w:jc w:val="center"/>
        <w:rPr>
          <w:rFonts w:cs="Arial"/>
          <w:szCs w:val="22"/>
        </w:rPr>
      </w:pPr>
    </w:p>
    <w:p w:rsidR="006234DC" w:rsidRDefault="006234DC" w:rsidP="004E4012">
      <w:pPr>
        <w:jc w:val="center"/>
        <w:rPr>
          <w:rFonts w:cs="Arial"/>
          <w:szCs w:val="22"/>
        </w:rPr>
      </w:pPr>
    </w:p>
    <w:p w:rsidR="004E4012" w:rsidRDefault="004E4012" w:rsidP="004E401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(Kuno Brandt)</w:t>
      </w:r>
    </w:p>
    <w:p w:rsidR="004E4012" w:rsidRDefault="004E4012" w:rsidP="004E401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Bürgermeister</w:t>
      </w:r>
    </w:p>
    <w:p w:rsidR="004E4012" w:rsidRDefault="004E4012" w:rsidP="004E4012">
      <w:pPr>
        <w:jc w:val="center"/>
        <w:rPr>
          <w:rFonts w:cs="Arial"/>
          <w:szCs w:val="22"/>
        </w:rPr>
      </w:pPr>
    </w:p>
    <w:p w:rsidR="004E4012" w:rsidRDefault="004E4012" w:rsidP="004E4012">
      <w:pPr>
        <w:jc w:val="center"/>
        <w:rPr>
          <w:rFonts w:cs="Arial"/>
          <w:szCs w:val="22"/>
        </w:rPr>
      </w:pPr>
    </w:p>
    <w:p w:rsidR="004E4012" w:rsidRPr="004E4012" w:rsidRDefault="004E4012" w:rsidP="004E4012">
      <w:pPr>
        <w:jc w:val="center"/>
        <w:rPr>
          <w:rFonts w:cs="Arial"/>
          <w:szCs w:val="22"/>
        </w:rPr>
      </w:pPr>
    </w:p>
    <w:sectPr w:rsidR="004E4012" w:rsidRPr="004E4012">
      <w:footerReference w:type="even" r:id="rId7"/>
      <w:footerReference w:type="default" r:id="rId8"/>
      <w:type w:val="continuous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12" w:rsidRDefault="004E4012">
      <w:r>
        <w:separator/>
      </w:r>
    </w:p>
  </w:endnote>
  <w:endnote w:type="continuationSeparator" w:id="0">
    <w:p w:rsidR="004E4012" w:rsidRDefault="004E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8" w:rsidRDefault="00695B4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5B48" w:rsidRDefault="00695B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8" w:rsidRDefault="00695B48">
    <w:pPr>
      <w:pStyle w:val="Fuzeile"/>
      <w:framePr w:hSpace="142" w:wrap="around" w:vAnchor="text" w:hAnchor="text" w:xAlign="right" w:y="1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34DC">
      <w:rPr>
        <w:rStyle w:val="Seitenzahl"/>
        <w:noProof/>
      </w:rPr>
      <w:t>1</w:t>
    </w:r>
    <w:r>
      <w:rPr>
        <w:rStyle w:val="Seitenzahl"/>
      </w:rPr>
      <w:fldChar w:fldCharType="end"/>
    </w:r>
  </w:p>
  <w:p w:rsidR="00695B48" w:rsidRDefault="006234DC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I:\Schreibdienst\600\Schütt\Bekanntmachungen\Aufstellung der 1. Änderung des Bebauungsplanes Nr. 84.docx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12" w:rsidRDefault="004E4012">
      <w:r>
        <w:separator/>
      </w:r>
    </w:p>
  </w:footnote>
  <w:footnote w:type="continuationSeparator" w:id="0">
    <w:p w:rsidR="004E4012" w:rsidRDefault="004E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2"/>
    <w:rsid w:val="00000E7E"/>
    <w:rsid w:val="000013AC"/>
    <w:rsid w:val="000022F4"/>
    <w:rsid w:val="000069A1"/>
    <w:rsid w:val="00007946"/>
    <w:rsid w:val="00010952"/>
    <w:rsid w:val="00010DAF"/>
    <w:rsid w:val="000124DF"/>
    <w:rsid w:val="0001485A"/>
    <w:rsid w:val="00016FCF"/>
    <w:rsid w:val="000179A4"/>
    <w:rsid w:val="00020173"/>
    <w:rsid w:val="0002166A"/>
    <w:rsid w:val="000216F8"/>
    <w:rsid w:val="00022550"/>
    <w:rsid w:val="000229C7"/>
    <w:rsid w:val="000233C6"/>
    <w:rsid w:val="00024FAD"/>
    <w:rsid w:val="00025AE9"/>
    <w:rsid w:val="00026C07"/>
    <w:rsid w:val="00026DAA"/>
    <w:rsid w:val="0003159A"/>
    <w:rsid w:val="00032650"/>
    <w:rsid w:val="00034C79"/>
    <w:rsid w:val="00036640"/>
    <w:rsid w:val="000369C5"/>
    <w:rsid w:val="00037B74"/>
    <w:rsid w:val="000417B1"/>
    <w:rsid w:val="000420B3"/>
    <w:rsid w:val="000421D7"/>
    <w:rsid w:val="00044AF5"/>
    <w:rsid w:val="00044C4A"/>
    <w:rsid w:val="0004515C"/>
    <w:rsid w:val="00045CCA"/>
    <w:rsid w:val="00047D40"/>
    <w:rsid w:val="000503B3"/>
    <w:rsid w:val="000504F8"/>
    <w:rsid w:val="00053F0C"/>
    <w:rsid w:val="0005465F"/>
    <w:rsid w:val="00055CCA"/>
    <w:rsid w:val="00056EBF"/>
    <w:rsid w:val="00057485"/>
    <w:rsid w:val="00062174"/>
    <w:rsid w:val="00062296"/>
    <w:rsid w:val="000668F0"/>
    <w:rsid w:val="000669AB"/>
    <w:rsid w:val="00066C6A"/>
    <w:rsid w:val="000676DB"/>
    <w:rsid w:val="00067C8B"/>
    <w:rsid w:val="00070621"/>
    <w:rsid w:val="0007276F"/>
    <w:rsid w:val="00072CE0"/>
    <w:rsid w:val="00075B26"/>
    <w:rsid w:val="00082A85"/>
    <w:rsid w:val="0008688F"/>
    <w:rsid w:val="0008699A"/>
    <w:rsid w:val="00086A62"/>
    <w:rsid w:val="00092687"/>
    <w:rsid w:val="00093E7D"/>
    <w:rsid w:val="0009472E"/>
    <w:rsid w:val="00094821"/>
    <w:rsid w:val="00095C96"/>
    <w:rsid w:val="00095CEA"/>
    <w:rsid w:val="00096551"/>
    <w:rsid w:val="000A0D34"/>
    <w:rsid w:val="000A32F7"/>
    <w:rsid w:val="000A49C9"/>
    <w:rsid w:val="000A4E0B"/>
    <w:rsid w:val="000A6829"/>
    <w:rsid w:val="000A6DAC"/>
    <w:rsid w:val="000A77AF"/>
    <w:rsid w:val="000A7BE1"/>
    <w:rsid w:val="000B0A55"/>
    <w:rsid w:val="000B12DC"/>
    <w:rsid w:val="000B19D1"/>
    <w:rsid w:val="000B19FC"/>
    <w:rsid w:val="000B1CEF"/>
    <w:rsid w:val="000B5676"/>
    <w:rsid w:val="000B6612"/>
    <w:rsid w:val="000C2681"/>
    <w:rsid w:val="000C5065"/>
    <w:rsid w:val="000C55E1"/>
    <w:rsid w:val="000C6062"/>
    <w:rsid w:val="000C7433"/>
    <w:rsid w:val="000D04ED"/>
    <w:rsid w:val="000D0B98"/>
    <w:rsid w:val="000D0EF9"/>
    <w:rsid w:val="000D1030"/>
    <w:rsid w:val="000D32ED"/>
    <w:rsid w:val="000D335D"/>
    <w:rsid w:val="000D4520"/>
    <w:rsid w:val="000D52B4"/>
    <w:rsid w:val="000D78E4"/>
    <w:rsid w:val="000E051A"/>
    <w:rsid w:val="000E0829"/>
    <w:rsid w:val="000E41E8"/>
    <w:rsid w:val="000E5E6E"/>
    <w:rsid w:val="000E6545"/>
    <w:rsid w:val="000E73A3"/>
    <w:rsid w:val="000E7FAE"/>
    <w:rsid w:val="000F0125"/>
    <w:rsid w:val="000F06B8"/>
    <w:rsid w:val="000F1169"/>
    <w:rsid w:val="000F26C2"/>
    <w:rsid w:val="000F279C"/>
    <w:rsid w:val="000F3BD7"/>
    <w:rsid w:val="000F441E"/>
    <w:rsid w:val="000F590C"/>
    <w:rsid w:val="000F620A"/>
    <w:rsid w:val="000F6842"/>
    <w:rsid w:val="000F7888"/>
    <w:rsid w:val="00101A54"/>
    <w:rsid w:val="00103790"/>
    <w:rsid w:val="00103FED"/>
    <w:rsid w:val="0010678D"/>
    <w:rsid w:val="00107918"/>
    <w:rsid w:val="00107FB5"/>
    <w:rsid w:val="00110557"/>
    <w:rsid w:val="00110E72"/>
    <w:rsid w:val="001129A7"/>
    <w:rsid w:val="0011377C"/>
    <w:rsid w:val="00113EE2"/>
    <w:rsid w:val="00114611"/>
    <w:rsid w:val="0011615C"/>
    <w:rsid w:val="0012015C"/>
    <w:rsid w:val="0012442D"/>
    <w:rsid w:val="00124FEE"/>
    <w:rsid w:val="00125774"/>
    <w:rsid w:val="001268F0"/>
    <w:rsid w:val="00126F37"/>
    <w:rsid w:val="001306F0"/>
    <w:rsid w:val="001349AE"/>
    <w:rsid w:val="00134F2A"/>
    <w:rsid w:val="00135219"/>
    <w:rsid w:val="00136116"/>
    <w:rsid w:val="00137087"/>
    <w:rsid w:val="00140425"/>
    <w:rsid w:val="00140D35"/>
    <w:rsid w:val="00140FA8"/>
    <w:rsid w:val="001422D6"/>
    <w:rsid w:val="00143360"/>
    <w:rsid w:val="00143743"/>
    <w:rsid w:val="00144726"/>
    <w:rsid w:val="00145527"/>
    <w:rsid w:val="001459F9"/>
    <w:rsid w:val="00150393"/>
    <w:rsid w:val="00150EE7"/>
    <w:rsid w:val="001527EA"/>
    <w:rsid w:val="00153265"/>
    <w:rsid w:val="00154D47"/>
    <w:rsid w:val="00154F07"/>
    <w:rsid w:val="001551EB"/>
    <w:rsid w:val="00160CFF"/>
    <w:rsid w:val="001623A0"/>
    <w:rsid w:val="00163D2F"/>
    <w:rsid w:val="001652DB"/>
    <w:rsid w:val="001657D8"/>
    <w:rsid w:val="00166D1D"/>
    <w:rsid w:val="001705BC"/>
    <w:rsid w:val="00170C8E"/>
    <w:rsid w:val="00171B14"/>
    <w:rsid w:val="00173848"/>
    <w:rsid w:val="00174186"/>
    <w:rsid w:val="0017514C"/>
    <w:rsid w:val="0017796B"/>
    <w:rsid w:val="00177C9B"/>
    <w:rsid w:val="00180F97"/>
    <w:rsid w:val="001812A8"/>
    <w:rsid w:val="00182270"/>
    <w:rsid w:val="00183497"/>
    <w:rsid w:val="00183FEF"/>
    <w:rsid w:val="001843D4"/>
    <w:rsid w:val="001848FD"/>
    <w:rsid w:val="00184AFB"/>
    <w:rsid w:val="00185838"/>
    <w:rsid w:val="00185B5D"/>
    <w:rsid w:val="00186940"/>
    <w:rsid w:val="00187C92"/>
    <w:rsid w:val="00193559"/>
    <w:rsid w:val="00194717"/>
    <w:rsid w:val="00194D5B"/>
    <w:rsid w:val="00195FAE"/>
    <w:rsid w:val="001968DC"/>
    <w:rsid w:val="00196A8B"/>
    <w:rsid w:val="00197DA9"/>
    <w:rsid w:val="001A554B"/>
    <w:rsid w:val="001B0D89"/>
    <w:rsid w:val="001B1BEA"/>
    <w:rsid w:val="001B260B"/>
    <w:rsid w:val="001B3D9D"/>
    <w:rsid w:val="001B5C34"/>
    <w:rsid w:val="001B72C6"/>
    <w:rsid w:val="001C3B49"/>
    <w:rsid w:val="001C4EBA"/>
    <w:rsid w:val="001C4F56"/>
    <w:rsid w:val="001C54C7"/>
    <w:rsid w:val="001C5B00"/>
    <w:rsid w:val="001C5B75"/>
    <w:rsid w:val="001C6471"/>
    <w:rsid w:val="001D2203"/>
    <w:rsid w:val="001D2691"/>
    <w:rsid w:val="001D339E"/>
    <w:rsid w:val="001D4524"/>
    <w:rsid w:val="001D51CF"/>
    <w:rsid w:val="001E1052"/>
    <w:rsid w:val="001E124E"/>
    <w:rsid w:val="001E12FC"/>
    <w:rsid w:val="001E1898"/>
    <w:rsid w:val="001E24C1"/>
    <w:rsid w:val="001E350F"/>
    <w:rsid w:val="001E36E3"/>
    <w:rsid w:val="001E4E33"/>
    <w:rsid w:val="001E59EF"/>
    <w:rsid w:val="001E7D66"/>
    <w:rsid w:val="001F00CA"/>
    <w:rsid w:val="001F0334"/>
    <w:rsid w:val="001F0CA8"/>
    <w:rsid w:val="001F1062"/>
    <w:rsid w:val="001F13B1"/>
    <w:rsid w:val="001F319C"/>
    <w:rsid w:val="001F3A31"/>
    <w:rsid w:val="001F52EA"/>
    <w:rsid w:val="001F6085"/>
    <w:rsid w:val="002020A6"/>
    <w:rsid w:val="0020245E"/>
    <w:rsid w:val="00202C86"/>
    <w:rsid w:val="00202DE5"/>
    <w:rsid w:val="00203377"/>
    <w:rsid w:val="00203C24"/>
    <w:rsid w:val="00204816"/>
    <w:rsid w:val="00205567"/>
    <w:rsid w:val="002065F3"/>
    <w:rsid w:val="002070D0"/>
    <w:rsid w:val="00207302"/>
    <w:rsid w:val="0021130C"/>
    <w:rsid w:val="002127E6"/>
    <w:rsid w:val="002130F8"/>
    <w:rsid w:val="0021799D"/>
    <w:rsid w:val="002204D6"/>
    <w:rsid w:val="00221A04"/>
    <w:rsid w:val="00222566"/>
    <w:rsid w:val="00223698"/>
    <w:rsid w:val="00223B07"/>
    <w:rsid w:val="00224342"/>
    <w:rsid w:val="00224D92"/>
    <w:rsid w:val="00224FD5"/>
    <w:rsid w:val="00226EA7"/>
    <w:rsid w:val="00226F7A"/>
    <w:rsid w:val="002278B5"/>
    <w:rsid w:val="00233023"/>
    <w:rsid w:val="0023683F"/>
    <w:rsid w:val="002402B9"/>
    <w:rsid w:val="00241312"/>
    <w:rsid w:val="002448BE"/>
    <w:rsid w:val="002502DF"/>
    <w:rsid w:val="002514B8"/>
    <w:rsid w:val="00251787"/>
    <w:rsid w:val="00254D4F"/>
    <w:rsid w:val="002552A3"/>
    <w:rsid w:val="00256742"/>
    <w:rsid w:val="00256BAA"/>
    <w:rsid w:val="00256E58"/>
    <w:rsid w:val="00260A9F"/>
    <w:rsid w:val="002610B0"/>
    <w:rsid w:val="00263B60"/>
    <w:rsid w:val="00263FE8"/>
    <w:rsid w:val="002647BC"/>
    <w:rsid w:val="0026636C"/>
    <w:rsid w:val="00266BFC"/>
    <w:rsid w:val="00271CBB"/>
    <w:rsid w:val="00274A63"/>
    <w:rsid w:val="00276531"/>
    <w:rsid w:val="002768C5"/>
    <w:rsid w:val="002771F8"/>
    <w:rsid w:val="00277B66"/>
    <w:rsid w:val="00277FEB"/>
    <w:rsid w:val="002800AA"/>
    <w:rsid w:val="00280140"/>
    <w:rsid w:val="00281715"/>
    <w:rsid w:val="0028250F"/>
    <w:rsid w:val="00282FAA"/>
    <w:rsid w:val="00284111"/>
    <w:rsid w:val="002854D5"/>
    <w:rsid w:val="0028677D"/>
    <w:rsid w:val="00286C8A"/>
    <w:rsid w:val="00286E75"/>
    <w:rsid w:val="00287554"/>
    <w:rsid w:val="00290526"/>
    <w:rsid w:val="00291326"/>
    <w:rsid w:val="00292783"/>
    <w:rsid w:val="00296B96"/>
    <w:rsid w:val="002A01AC"/>
    <w:rsid w:val="002A036F"/>
    <w:rsid w:val="002A0AA9"/>
    <w:rsid w:val="002A1E0C"/>
    <w:rsid w:val="002A324C"/>
    <w:rsid w:val="002A3308"/>
    <w:rsid w:val="002A51B6"/>
    <w:rsid w:val="002A5762"/>
    <w:rsid w:val="002A6E6F"/>
    <w:rsid w:val="002A7504"/>
    <w:rsid w:val="002B047C"/>
    <w:rsid w:val="002B0A1C"/>
    <w:rsid w:val="002B2502"/>
    <w:rsid w:val="002B4BE6"/>
    <w:rsid w:val="002B4FA8"/>
    <w:rsid w:val="002B5EA0"/>
    <w:rsid w:val="002B7BA1"/>
    <w:rsid w:val="002B7D9B"/>
    <w:rsid w:val="002C07F4"/>
    <w:rsid w:val="002C253D"/>
    <w:rsid w:val="002C33AD"/>
    <w:rsid w:val="002C4616"/>
    <w:rsid w:val="002C6519"/>
    <w:rsid w:val="002C7EDF"/>
    <w:rsid w:val="002D28FE"/>
    <w:rsid w:val="002D3B95"/>
    <w:rsid w:val="002D6E10"/>
    <w:rsid w:val="002E2463"/>
    <w:rsid w:val="002E249B"/>
    <w:rsid w:val="002E25DD"/>
    <w:rsid w:val="002E2AC3"/>
    <w:rsid w:val="002E37BF"/>
    <w:rsid w:val="002E4C2F"/>
    <w:rsid w:val="002E4E16"/>
    <w:rsid w:val="002E5599"/>
    <w:rsid w:val="002E5852"/>
    <w:rsid w:val="002E5D6E"/>
    <w:rsid w:val="002E6883"/>
    <w:rsid w:val="002F04FF"/>
    <w:rsid w:val="002F11E9"/>
    <w:rsid w:val="002F3406"/>
    <w:rsid w:val="002F3477"/>
    <w:rsid w:val="002F598F"/>
    <w:rsid w:val="002F59C5"/>
    <w:rsid w:val="002F5E4C"/>
    <w:rsid w:val="003023A4"/>
    <w:rsid w:val="00303684"/>
    <w:rsid w:val="00305DEB"/>
    <w:rsid w:val="00307CA5"/>
    <w:rsid w:val="0031163E"/>
    <w:rsid w:val="00311D70"/>
    <w:rsid w:val="003135E0"/>
    <w:rsid w:val="00314289"/>
    <w:rsid w:val="003156D4"/>
    <w:rsid w:val="003162DC"/>
    <w:rsid w:val="00316548"/>
    <w:rsid w:val="00317130"/>
    <w:rsid w:val="00317C2E"/>
    <w:rsid w:val="003203B6"/>
    <w:rsid w:val="00320F1A"/>
    <w:rsid w:val="00322A14"/>
    <w:rsid w:val="00323E5C"/>
    <w:rsid w:val="00324D83"/>
    <w:rsid w:val="00325512"/>
    <w:rsid w:val="00325518"/>
    <w:rsid w:val="00326C09"/>
    <w:rsid w:val="003278BB"/>
    <w:rsid w:val="0033112F"/>
    <w:rsid w:val="003333DB"/>
    <w:rsid w:val="00333548"/>
    <w:rsid w:val="00333BD4"/>
    <w:rsid w:val="0033463B"/>
    <w:rsid w:val="00334CE8"/>
    <w:rsid w:val="00334FC3"/>
    <w:rsid w:val="00335619"/>
    <w:rsid w:val="003358CE"/>
    <w:rsid w:val="00335B32"/>
    <w:rsid w:val="00336F03"/>
    <w:rsid w:val="00336F91"/>
    <w:rsid w:val="00340BF6"/>
    <w:rsid w:val="00340E28"/>
    <w:rsid w:val="00341170"/>
    <w:rsid w:val="003412B2"/>
    <w:rsid w:val="00344FD4"/>
    <w:rsid w:val="003462ED"/>
    <w:rsid w:val="003469D7"/>
    <w:rsid w:val="00346A9F"/>
    <w:rsid w:val="003500D8"/>
    <w:rsid w:val="003504EE"/>
    <w:rsid w:val="00351CBE"/>
    <w:rsid w:val="0035244C"/>
    <w:rsid w:val="003540E6"/>
    <w:rsid w:val="003546B1"/>
    <w:rsid w:val="003546B5"/>
    <w:rsid w:val="00355001"/>
    <w:rsid w:val="00356B6D"/>
    <w:rsid w:val="00357C72"/>
    <w:rsid w:val="003634DE"/>
    <w:rsid w:val="0036481D"/>
    <w:rsid w:val="00364837"/>
    <w:rsid w:val="00364E81"/>
    <w:rsid w:val="003658EC"/>
    <w:rsid w:val="003667C9"/>
    <w:rsid w:val="0036687D"/>
    <w:rsid w:val="003700DE"/>
    <w:rsid w:val="00370FCB"/>
    <w:rsid w:val="00374C98"/>
    <w:rsid w:val="003767B8"/>
    <w:rsid w:val="00382AF7"/>
    <w:rsid w:val="00384C78"/>
    <w:rsid w:val="00385507"/>
    <w:rsid w:val="00385939"/>
    <w:rsid w:val="00385CC8"/>
    <w:rsid w:val="00386CBC"/>
    <w:rsid w:val="00391343"/>
    <w:rsid w:val="00391AF7"/>
    <w:rsid w:val="0039398F"/>
    <w:rsid w:val="00393BD7"/>
    <w:rsid w:val="003944BF"/>
    <w:rsid w:val="00394902"/>
    <w:rsid w:val="00394D29"/>
    <w:rsid w:val="00395B4F"/>
    <w:rsid w:val="00397DB2"/>
    <w:rsid w:val="003A070B"/>
    <w:rsid w:val="003A552F"/>
    <w:rsid w:val="003A5BA4"/>
    <w:rsid w:val="003A5EDF"/>
    <w:rsid w:val="003A63A2"/>
    <w:rsid w:val="003A63D0"/>
    <w:rsid w:val="003A643E"/>
    <w:rsid w:val="003A6BA0"/>
    <w:rsid w:val="003A6F29"/>
    <w:rsid w:val="003A7DC3"/>
    <w:rsid w:val="003B2731"/>
    <w:rsid w:val="003B355C"/>
    <w:rsid w:val="003B3AA7"/>
    <w:rsid w:val="003B5781"/>
    <w:rsid w:val="003C07AA"/>
    <w:rsid w:val="003C083A"/>
    <w:rsid w:val="003C52CC"/>
    <w:rsid w:val="003C5374"/>
    <w:rsid w:val="003C72ED"/>
    <w:rsid w:val="003C7542"/>
    <w:rsid w:val="003D32BC"/>
    <w:rsid w:val="003D3692"/>
    <w:rsid w:val="003D46E6"/>
    <w:rsid w:val="003D4941"/>
    <w:rsid w:val="003D5B4E"/>
    <w:rsid w:val="003D7586"/>
    <w:rsid w:val="003E0A35"/>
    <w:rsid w:val="003E3FD7"/>
    <w:rsid w:val="003E5679"/>
    <w:rsid w:val="003E5935"/>
    <w:rsid w:val="003E6132"/>
    <w:rsid w:val="003E69C8"/>
    <w:rsid w:val="003F0014"/>
    <w:rsid w:val="003F2DD1"/>
    <w:rsid w:val="003F4E96"/>
    <w:rsid w:val="003F4EE7"/>
    <w:rsid w:val="003F5194"/>
    <w:rsid w:val="003F5CE4"/>
    <w:rsid w:val="00400312"/>
    <w:rsid w:val="00402560"/>
    <w:rsid w:val="00402A8E"/>
    <w:rsid w:val="004034BB"/>
    <w:rsid w:val="004037E2"/>
    <w:rsid w:val="004048E2"/>
    <w:rsid w:val="00406ACB"/>
    <w:rsid w:val="00406F86"/>
    <w:rsid w:val="00412004"/>
    <w:rsid w:val="004126E6"/>
    <w:rsid w:val="00413F34"/>
    <w:rsid w:val="004144A8"/>
    <w:rsid w:val="00414FF4"/>
    <w:rsid w:val="004164C8"/>
    <w:rsid w:val="00416940"/>
    <w:rsid w:val="00416BC1"/>
    <w:rsid w:val="004172CE"/>
    <w:rsid w:val="00420363"/>
    <w:rsid w:val="0042050D"/>
    <w:rsid w:val="004216F2"/>
    <w:rsid w:val="00424A33"/>
    <w:rsid w:val="00425F3C"/>
    <w:rsid w:val="00426B94"/>
    <w:rsid w:val="0042718E"/>
    <w:rsid w:val="0042792D"/>
    <w:rsid w:val="0043011A"/>
    <w:rsid w:val="0043077E"/>
    <w:rsid w:val="004307FA"/>
    <w:rsid w:val="0043091B"/>
    <w:rsid w:val="0043252B"/>
    <w:rsid w:val="00433390"/>
    <w:rsid w:val="0043432C"/>
    <w:rsid w:val="004356D0"/>
    <w:rsid w:val="00435BA7"/>
    <w:rsid w:val="004372FC"/>
    <w:rsid w:val="0044013E"/>
    <w:rsid w:val="004417DE"/>
    <w:rsid w:val="00441B7A"/>
    <w:rsid w:val="00442080"/>
    <w:rsid w:val="00444DCC"/>
    <w:rsid w:val="0044565A"/>
    <w:rsid w:val="0044598C"/>
    <w:rsid w:val="00446B22"/>
    <w:rsid w:val="004501DB"/>
    <w:rsid w:val="00450893"/>
    <w:rsid w:val="00452C5D"/>
    <w:rsid w:val="004536D2"/>
    <w:rsid w:val="00453E49"/>
    <w:rsid w:val="00454A64"/>
    <w:rsid w:val="00454E73"/>
    <w:rsid w:val="00455146"/>
    <w:rsid w:val="00456229"/>
    <w:rsid w:val="00456E0B"/>
    <w:rsid w:val="00457E6C"/>
    <w:rsid w:val="00460358"/>
    <w:rsid w:val="00460604"/>
    <w:rsid w:val="00464F56"/>
    <w:rsid w:val="00465017"/>
    <w:rsid w:val="00465711"/>
    <w:rsid w:val="00466467"/>
    <w:rsid w:val="004667B7"/>
    <w:rsid w:val="004669DB"/>
    <w:rsid w:val="004703BF"/>
    <w:rsid w:val="0047182F"/>
    <w:rsid w:val="00471853"/>
    <w:rsid w:val="00474F94"/>
    <w:rsid w:val="00476F48"/>
    <w:rsid w:val="00481928"/>
    <w:rsid w:val="00482AA9"/>
    <w:rsid w:val="00482D67"/>
    <w:rsid w:val="00483AE1"/>
    <w:rsid w:val="00483B94"/>
    <w:rsid w:val="00484687"/>
    <w:rsid w:val="00484DCA"/>
    <w:rsid w:val="004853E4"/>
    <w:rsid w:val="00485CBF"/>
    <w:rsid w:val="00486624"/>
    <w:rsid w:val="0048678C"/>
    <w:rsid w:val="00486A3A"/>
    <w:rsid w:val="004873C0"/>
    <w:rsid w:val="00490F9C"/>
    <w:rsid w:val="00491106"/>
    <w:rsid w:val="00491CD4"/>
    <w:rsid w:val="00492E2A"/>
    <w:rsid w:val="00492E4D"/>
    <w:rsid w:val="00493043"/>
    <w:rsid w:val="004932F4"/>
    <w:rsid w:val="0049462B"/>
    <w:rsid w:val="00496CA7"/>
    <w:rsid w:val="00496D3B"/>
    <w:rsid w:val="00496F21"/>
    <w:rsid w:val="004A094D"/>
    <w:rsid w:val="004A1AF8"/>
    <w:rsid w:val="004A1BC6"/>
    <w:rsid w:val="004A26D8"/>
    <w:rsid w:val="004A4AD2"/>
    <w:rsid w:val="004A5606"/>
    <w:rsid w:val="004A6317"/>
    <w:rsid w:val="004B1C00"/>
    <w:rsid w:val="004B3133"/>
    <w:rsid w:val="004B32E1"/>
    <w:rsid w:val="004B64A0"/>
    <w:rsid w:val="004B6EE1"/>
    <w:rsid w:val="004C01AA"/>
    <w:rsid w:val="004C2174"/>
    <w:rsid w:val="004C404F"/>
    <w:rsid w:val="004C451B"/>
    <w:rsid w:val="004C5148"/>
    <w:rsid w:val="004C7751"/>
    <w:rsid w:val="004D048A"/>
    <w:rsid w:val="004D0EB0"/>
    <w:rsid w:val="004D1584"/>
    <w:rsid w:val="004D31E1"/>
    <w:rsid w:val="004D3AA5"/>
    <w:rsid w:val="004D3B5E"/>
    <w:rsid w:val="004D5BD8"/>
    <w:rsid w:val="004D6096"/>
    <w:rsid w:val="004D651E"/>
    <w:rsid w:val="004D79BF"/>
    <w:rsid w:val="004E0B57"/>
    <w:rsid w:val="004E0E98"/>
    <w:rsid w:val="004E2881"/>
    <w:rsid w:val="004E301C"/>
    <w:rsid w:val="004E342D"/>
    <w:rsid w:val="004E39C5"/>
    <w:rsid w:val="004E4012"/>
    <w:rsid w:val="004E6C0F"/>
    <w:rsid w:val="004E7B9B"/>
    <w:rsid w:val="004E7C84"/>
    <w:rsid w:val="004F0C7D"/>
    <w:rsid w:val="004F16C2"/>
    <w:rsid w:val="004F1720"/>
    <w:rsid w:val="004F181D"/>
    <w:rsid w:val="004F3309"/>
    <w:rsid w:val="004F44AE"/>
    <w:rsid w:val="004F47E2"/>
    <w:rsid w:val="004F4FC9"/>
    <w:rsid w:val="004F5201"/>
    <w:rsid w:val="004F5F0D"/>
    <w:rsid w:val="004F677B"/>
    <w:rsid w:val="0050103B"/>
    <w:rsid w:val="005014B7"/>
    <w:rsid w:val="00502210"/>
    <w:rsid w:val="0050238E"/>
    <w:rsid w:val="00502669"/>
    <w:rsid w:val="00503257"/>
    <w:rsid w:val="00503276"/>
    <w:rsid w:val="00510033"/>
    <w:rsid w:val="005100C4"/>
    <w:rsid w:val="0051273A"/>
    <w:rsid w:val="0051498A"/>
    <w:rsid w:val="00515895"/>
    <w:rsid w:val="00516753"/>
    <w:rsid w:val="005172A4"/>
    <w:rsid w:val="005204B7"/>
    <w:rsid w:val="005229F2"/>
    <w:rsid w:val="00523780"/>
    <w:rsid w:val="00523EE2"/>
    <w:rsid w:val="005244C4"/>
    <w:rsid w:val="005251C9"/>
    <w:rsid w:val="005261D7"/>
    <w:rsid w:val="00526EA5"/>
    <w:rsid w:val="00527023"/>
    <w:rsid w:val="0052718E"/>
    <w:rsid w:val="00530F8A"/>
    <w:rsid w:val="00531AF1"/>
    <w:rsid w:val="00531E30"/>
    <w:rsid w:val="00531EC9"/>
    <w:rsid w:val="005326BF"/>
    <w:rsid w:val="00532ABA"/>
    <w:rsid w:val="005343B8"/>
    <w:rsid w:val="005344E1"/>
    <w:rsid w:val="00535000"/>
    <w:rsid w:val="00535FBF"/>
    <w:rsid w:val="005379CF"/>
    <w:rsid w:val="00537CEA"/>
    <w:rsid w:val="00541073"/>
    <w:rsid w:val="0054130A"/>
    <w:rsid w:val="00542204"/>
    <w:rsid w:val="00542C3A"/>
    <w:rsid w:val="00546814"/>
    <w:rsid w:val="005472F3"/>
    <w:rsid w:val="00551DF0"/>
    <w:rsid w:val="00553493"/>
    <w:rsid w:val="0055544B"/>
    <w:rsid w:val="0055548B"/>
    <w:rsid w:val="00555EDC"/>
    <w:rsid w:val="005560B6"/>
    <w:rsid w:val="00561126"/>
    <w:rsid w:val="0056207A"/>
    <w:rsid w:val="00563723"/>
    <w:rsid w:val="005648E1"/>
    <w:rsid w:val="005648FD"/>
    <w:rsid w:val="00565CB9"/>
    <w:rsid w:val="0056604F"/>
    <w:rsid w:val="005665FF"/>
    <w:rsid w:val="00567F6B"/>
    <w:rsid w:val="00570571"/>
    <w:rsid w:val="00570A22"/>
    <w:rsid w:val="00570BAC"/>
    <w:rsid w:val="00572252"/>
    <w:rsid w:val="0057259E"/>
    <w:rsid w:val="005734B9"/>
    <w:rsid w:val="00573B3F"/>
    <w:rsid w:val="005750A0"/>
    <w:rsid w:val="00575422"/>
    <w:rsid w:val="00577473"/>
    <w:rsid w:val="005808A6"/>
    <w:rsid w:val="005829E3"/>
    <w:rsid w:val="00583458"/>
    <w:rsid w:val="0058395F"/>
    <w:rsid w:val="005847AA"/>
    <w:rsid w:val="00584F31"/>
    <w:rsid w:val="005854A4"/>
    <w:rsid w:val="00585D52"/>
    <w:rsid w:val="00585EB4"/>
    <w:rsid w:val="00586884"/>
    <w:rsid w:val="0058723F"/>
    <w:rsid w:val="00587A85"/>
    <w:rsid w:val="00587C84"/>
    <w:rsid w:val="00591103"/>
    <w:rsid w:val="005912A5"/>
    <w:rsid w:val="00591F0D"/>
    <w:rsid w:val="005939AE"/>
    <w:rsid w:val="005941A2"/>
    <w:rsid w:val="00594F39"/>
    <w:rsid w:val="00595A8F"/>
    <w:rsid w:val="005A16D6"/>
    <w:rsid w:val="005A2B69"/>
    <w:rsid w:val="005A428E"/>
    <w:rsid w:val="005A5381"/>
    <w:rsid w:val="005A58E6"/>
    <w:rsid w:val="005A6BBB"/>
    <w:rsid w:val="005A7132"/>
    <w:rsid w:val="005A7C27"/>
    <w:rsid w:val="005A7E6A"/>
    <w:rsid w:val="005B35CE"/>
    <w:rsid w:val="005B38FC"/>
    <w:rsid w:val="005B47C4"/>
    <w:rsid w:val="005B4D31"/>
    <w:rsid w:val="005B67C3"/>
    <w:rsid w:val="005C1F36"/>
    <w:rsid w:val="005C215C"/>
    <w:rsid w:val="005C2295"/>
    <w:rsid w:val="005C5439"/>
    <w:rsid w:val="005C5C0B"/>
    <w:rsid w:val="005C5DC3"/>
    <w:rsid w:val="005D0346"/>
    <w:rsid w:val="005D13A6"/>
    <w:rsid w:val="005D291D"/>
    <w:rsid w:val="005D5624"/>
    <w:rsid w:val="005D58CA"/>
    <w:rsid w:val="005D65B8"/>
    <w:rsid w:val="005D65E2"/>
    <w:rsid w:val="005E05F9"/>
    <w:rsid w:val="005E2A99"/>
    <w:rsid w:val="005E34DB"/>
    <w:rsid w:val="005E3CA7"/>
    <w:rsid w:val="005E5B24"/>
    <w:rsid w:val="005E6465"/>
    <w:rsid w:val="005E6505"/>
    <w:rsid w:val="005E6B9C"/>
    <w:rsid w:val="005E7ACB"/>
    <w:rsid w:val="005F06F7"/>
    <w:rsid w:val="005F19B1"/>
    <w:rsid w:val="005F1A99"/>
    <w:rsid w:val="005F3169"/>
    <w:rsid w:val="005F3249"/>
    <w:rsid w:val="005F3515"/>
    <w:rsid w:val="005F4079"/>
    <w:rsid w:val="005F6132"/>
    <w:rsid w:val="005F67CF"/>
    <w:rsid w:val="005F6AD4"/>
    <w:rsid w:val="005F7581"/>
    <w:rsid w:val="005F7ACC"/>
    <w:rsid w:val="00601107"/>
    <w:rsid w:val="006016AA"/>
    <w:rsid w:val="00602214"/>
    <w:rsid w:val="006029A5"/>
    <w:rsid w:val="00602F6F"/>
    <w:rsid w:val="00605558"/>
    <w:rsid w:val="00605947"/>
    <w:rsid w:val="00605AF8"/>
    <w:rsid w:val="00606044"/>
    <w:rsid w:val="006064B8"/>
    <w:rsid w:val="00606756"/>
    <w:rsid w:val="00606DC6"/>
    <w:rsid w:val="006074C8"/>
    <w:rsid w:val="006077B6"/>
    <w:rsid w:val="00613196"/>
    <w:rsid w:val="006137FF"/>
    <w:rsid w:val="0061613A"/>
    <w:rsid w:val="00616DA8"/>
    <w:rsid w:val="00620E48"/>
    <w:rsid w:val="00621C61"/>
    <w:rsid w:val="006234DC"/>
    <w:rsid w:val="00624405"/>
    <w:rsid w:val="006244F0"/>
    <w:rsid w:val="00624DE9"/>
    <w:rsid w:val="00625082"/>
    <w:rsid w:val="00634501"/>
    <w:rsid w:val="00636D87"/>
    <w:rsid w:val="00636F05"/>
    <w:rsid w:val="00637446"/>
    <w:rsid w:val="00641347"/>
    <w:rsid w:val="00641A98"/>
    <w:rsid w:val="0064212D"/>
    <w:rsid w:val="00642C22"/>
    <w:rsid w:val="00642F55"/>
    <w:rsid w:val="00643DC5"/>
    <w:rsid w:val="00645335"/>
    <w:rsid w:val="00646702"/>
    <w:rsid w:val="00646D9B"/>
    <w:rsid w:val="006470CF"/>
    <w:rsid w:val="00650EF8"/>
    <w:rsid w:val="006518B9"/>
    <w:rsid w:val="00653287"/>
    <w:rsid w:val="006554DF"/>
    <w:rsid w:val="006570A9"/>
    <w:rsid w:val="00660B38"/>
    <w:rsid w:val="00662B8C"/>
    <w:rsid w:val="00663ECF"/>
    <w:rsid w:val="00664F21"/>
    <w:rsid w:val="0066559A"/>
    <w:rsid w:val="00665969"/>
    <w:rsid w:val="00666F89"/>
    <w:rsid w:val="00667016"/>
    <w:rsid w:val="00667CBE"/>
    <w:rsid w:val="00667F9A"/>
    <w:rsid w:val="006720ED"/>
    <w:rsid w:val="00672371"/>
    <w:rsid w:val="00672A19"/>
    <w:rsid w:val="00681458"/>
    <w:rsid w:val="006833D3"/>
    <w:rsid w:val="00684003"/>
    <w:rsid w:val="006843EA"/>
    <w:rsid w:val="00685D56"/>
    <w:rsid w:val="0068603D"/>
    <w:rsid w:val="00686148"/>
    <w:rsid w:val="0068678C"/>
    <w:rsid w:val="006877AA"/>
    <w:rsid w:val="00687D14"/>
    <w:rsid w:val="006909D3"/>
    <w:rsid w:val="00691440"/>
    <w:rsid w:val="006939F5"/>
    <w:rsid w:val="00693F02"/>
    <w:rsid w:val="00695200"/>
    <w:rsid w:val="006954F5"/>
    <w:rsid w:val="00695B48"/>
    <w:rsid w:val="0069687A"/>
    <w:rsid w:val="0069787D"/>
    <w:rsid w:val="006A2FCF"/>
    <w:rsid w:val="006A3282"/>
    <w:rsid w:val="006A32AC"/>
    <w:rsid w:val="006A3E2B"/>
    <w:rsid w:val="006A464C"/>
    <w:rsid w:val="006A566C"/>
    <w:rsid w:val="006A6489"/>
    <w:rsid w:val="006A6B98"/>
    <w:rsid w:val="006A7467"/>
    <w:rsid w:val="006A74B9"/>
    <w:rsid w:val="006B07F2"/>
    <w:rsid w:val="006B1EDD"/>
    <w:rsid w:val="006B1F94"/>
    <w:rsid w:val="006B496E"/>
    <w:rsid w:val="006B553C"/>
    <w:rsid w:val="006B61F3"/>
    <w:rsid w:val="006B7225"/>
    <w:rsid w:val="006C08ED"/>
    <w:rsid w:val="006C0C3E"/>
    <w:rsid w:val="006C1838"/>
    <w:rsid w:val="006C20BC"/>
    <w:rsid w:val="006C2C4B"/>
    <w:rsid w:val="006C5460"/>
    <w:rsid w:val="006C5D52"/>
    <w:rsid w:val="006C5F32"/>
    <w:rsid w:val="006C6853"/>
    <w:rsid w:val="006C7B3D"/>
    <w:rsid w:val="006D2060"/>
    <w:rsid w:val="006D2FFE"/>
    <w:rsid w:val="006D5E33"/>
    <w:rsid w:val="006D6D42"/>
    <w:rsid w:val="006E074E"/>
    <w:rsid w:val="006E0EFF"/>
    <w:rsid w:val="006E1688"/>
    <w:rsid w:val="006E3190"/>
    <w:rsid w:val="006E3DC7"/>
    <w:rsid w:val="006E46D1"/>
    <w:rsid w:val="006E4A11"/>
    <w:rsid w:val="006E6E7B"/>
    <w:rsid w:val="006E735C"/>
    <w:rsid w:val="006F1285"/>
    <w:rsid w:val="006F129D"/>
    <w:rsid w:val="006F22A4"/>
    <w:rsid w:val="006F253D"/>
    <w:rsid w:val="006F33FA"/>
    <w:rsid w:val="006F3CC2"/>
    <w:rsid w:val="006F44CC"/>
    <w:rsid w:val="006F63C8"/>
    <w:rsid w:val="006F6B89"/>
    <w:rsid w:val="006F6DE9"/>
    <w:rsid w:val="006F72F3"/>
    <w:rsid w:val="006F7B9A"/>
    <w:rsid w:val="00702B15"/>
    <w:rsid w:val="00705257"/>
    <w:rsid w:val="00707056"/>
    <w:rsid w:val="0070730E"/>
    <w:rsid w:val="007107AC"/>
    <w:rsid w:val="0071201E"/>
    <w:rsid w:val="007124AC"/>
    <w:rsid w:val="007171E1"/>
    <w:rsid w:val="007172DE"/>
    <w:rsid w:val="00720819"/>
    <w:rsid w:val="0072151A"/>
    <w:rsid w:val="00722FF7"/>
    <w:rsid w:val="007232F6"/>
    <w:rsid w:val="0072562B"/>
    <w:rsid w:val="007314B5"/>
    <w:rsid w:val="00731FAE"/>
    <w:rsid w:val="007324BE"/>
    <w:rsid w:val="00732A35"/>
    <w:rsid w:val="0073564B"/>
    <w:rsid w:val="00736594"/>
    <w:rsid w:val="00736688"/>
    <w:rsid w:val="00736E25"/>
    <w:rsid w:val="00737E5A"/>
    <w:rsid w:val="007412C4"/>
    <w:rsid w:val="00741AC1"/>
    <w:rsid w:val="00742283"/>
    <w:rsid w:val="007432C3"/>
    <w:rsid w:val="00744DE0"/>
    <w:rsid w:val="0074510A"/>
    <w:rsid w:val="0074605B"/>
    <w:rsid w:val="00746551"/>
    <w:rsid w:val="007476DA"/>
    <w:rsid w:val="00751CAA"/>
    <w:rsid w:val="007534FD"/>
    <w:rsid w:val="00753D57"/>
    <w:rsid w:val="0075636B"/>
    <w:rsid w:val="0075688B"/>
    <w:rsid w:val="007614FC"/>
    <w:rsid w:val="00761C99"/>
    <w:rsid w:val="00762EC3"/>
    <w:rsid w:val="007634BC"/>
    <w:rsid w:val="007639E2"/>
    <w:rsid w:val="00764148"/>
    <w:rsid w:val="00766396"/>
    <w:rsid w:val="00771C83"/>
    <w:rsid w:val="00773097"/>
    <w:rsid w:val="00773D50"/>
    <w:rsid w:val="007754FC"/>
    <w:rsid w:val="00775C77"/>
    <w:rsid w:val="00781AE0"/>
    <w:rsid w:val="00783CD8"/>
    <w:rsid w:val="00784C05"/>
    <w:rsid w:val="0079078C"/>
    <w:rsid w:val="00790D71"/>
    <w:rsid w:val="007915CC"/>
    <w:rsid w:val="007927C6"/>
    <w:rsid w:val="00792838"/>
    <w:rsid w:val="00792BA2"/>
    <w:rsid w:val="0079488F"/>
    <w:rsid w:val="0079506C"/>
    <w:rsid w:val="00795522"/>
    <w:rsid w:val="00795D3F"/>
    <w:rsid w:val="0079678D"/>
    <w:rsid w:val="00796A9D"/>
    <w:rsid w:val="00797C72"/>
    <w:rsid w:val="007A1164"/>
    <w:rsid w:val="007A1D32"/>
    <w:rsid w:val="007A49C8"/>
    <w:rsid w:val="007A55C8"/>
    <w:rsid w:val="007A5B46"/>
    <w:rsid w:val="007A60CE"/>
    <w:rsid w:val="007A6301"/>
    <w:rsid w:val="007A79B0"/>
    <w:rsid w:val="007A7BEA"/>
    <w:rsid w:val="007A7BF9"/>
    <w:rsid w:val="007B01E1"/>
    <w:rsid w:val="007B3516"/>
    <w:rsid w:val="007B3699"/>
    <w:rsid w:val="007B3847"/>
    <w:rsid w:val="007B53D4"/>
    <w:rsid w:val="007B5817"/>
    <w:rsid w:val="007B7C79"/>
    <w:rsid w:val="007B7DC1"/>
    <w:rsid w:val="007C0293"/>
    <w:rsid w:val="007C0B87"/>
    <w:rsid w:val="007C0BC9"/>
    <w:rsid w:val="007C1329"/>
    <w:rsid w:val="007C16FE"/>
    <w:rsid w:val="007D1854"/>
    <w:rsid w:val="007D37C0"/>
    <w:rsid w:val="007D53A0"/>
    <w:rsid w:val="007D5640"/>
    <w:rsid w:val="007D56C6"/>
    <w:rsid w:val="007D6785"/>
    <w:rsid w:val="007D6818"/>
    <w:rsid w:val="007D796A"/>
    <w:rsid w:val="007E07F0"/>
    <w:rsid w:val="007E1B73"/>
    <w:rsid w:val="007E2910"/>
    <w:rsid w:val="007E291C"/>
    <w:rsid w:val="007E2B66"/>
    <w:rsid w:val="007E3F8A"/>
    <w:rsid w:val="007E54D1"/>
    <w:rsid w:val="007E5554"/>
    <w:rsid w:val="007E6AE4"/>
    <w:rsid w:val="007E6D92"/>
    <w:rsid w:val="007E6DBB"/>
    <w:rsid w:val="007E711F"/>
    <w:rsid w:val="007F038E"/>
    <w:rsid w:val="007F1BCC"/>
    <w:rsid w:val="007F584F"/>
    <w:rsid w:val="007F64A8"/>
    <w:rsid w:val="007F734B"/>
    <w:rsid w:val="00800453"/>
    <w:rsid w:val="00800874"/>
    <w:rsid w:val="0080123A"/>
    <w:rsid w:val="00802635"/>
    <w:rsid w:val="008035CE"/>
    <w:rsid w:val="00804F7C"/>
    <w:rsid w:val="00806339"/>
    <w:rsid w:val="00806E2F"/>
    <w:rsid w:val="00811168"/>
    <w:rsid w:val="00813AFA"/>
    <w:rsid w:val="00813C50"/>
    <w:rsid w:val="008158F9"/>
    <w:rsid w:val="008177AB"/>
    <w:rsid w:val="00817D8F"/>
    <w:rsid w:val="00817F35"/>
    <w:rsid w:val="00821B49"/>
    <w:rsid w:val="0082380C"/>
    <w:rsid w:val="00824440"/>
    <w:rsid w:val="00824ECA"/>
    <w:rsid w:val="00825670"/>
    <w:rsid w:val="00830331"/>
    <w:rsid w:val="0083033C"/>
    <w:rsid w:val="008306BA"/>
    <w:rsid w:val="008333C1"/>
    <w:rsid w:val="00833EF9"/>
    <w:rsid w:val="008368DE"/>
    <w:rsid w:val="00840BB5"/>
    <w:rsid w:val="00840F16"/>
    <w:rsid w:val="00842635"/>
    <w:rsid w:val="00842A55"/>
    <w:rsid w:val="00843A61"/>
    <w:rsid w:val="00844A9C"/>
    <w:rsid w:val="008477F4"/>
    <w:rsid w:val="00854001"/>
    <w:rsid w:val="00854DAC"/>
    <w:rsid w:val="00855725"/>
    <w:rsid w:val="00856803"/>
    <w:rsid w:val="00856E6D"/>
    <w:rsid w:val="00861DAF"/>
    <w:rsid w:val="008629F0"/>
    <w:rsid w:val="00862EB2"/>
    <w:rsid w:val="008635B7"/>
    <w:rsid w:val="00863F25"/>
    <w:rsid w:val="00865253"/>
    <w:rsid w:val="00865B29"/>
    <w:rsid w:val="00865EDF"/>
    <w:rsid w:val="008661CA"/>
    <w:rsid w:val="00867F76"/>
    <w:rsid w:val="00871B28"/>
    <w:rsid w:val="008727E3"/>
    <w:rsid w:val="0087305A"/>
    <w:rsid w:val="00874E9E"/>
    <w:rsid w:val="008769FF"/>
    <w:rsid w:val="00876C4A"/>
    <w:rsid w:val="00877307"/>
    <w:rsid w:val="00880BBE"/>
    <w:rsid w:val="008819DD"/>
    <w:rsid w:val="00881DE6"/>
    <w:rsid w:val="00883475"/>
    <w:rsid w:val="008843D7"/>
    <w:rsid w:val="00884C98"/>
    <w:rsid w:val="0088633E"/>
    <w:rsid w:val="0088647D"/>
    <w:rsid w:val="0088660A"/>
    <w:rsid w:val="008866C8"/>
    <w:rsid w:val="00886ED2"/>
    <w:rsid w:val="008906EA"/>
    <w:rsid w:val="00892664"/>
    <w:rsid w:val="00893CC3"/>
    <w:rsid w:val="008941A4"/>
    <w:rsid w:val="008971F7"/>
    <w:rsid w:val="0089742F"/>
    <w:rsid w:val="008A1C18"/>
    <w:rsid w:val="008A5799"/>
    <w:rsid w:val="008A6522"/>
    <w:rsid w:val="008A6CC0"/>
    <w:rsid w:val="008A7550"/>
    <w:rsid w:val="008B31A9"/>
    <w:rsid w:val="008B31DD"/>
    <w:rsid w:val="008B57DB"/>
    <w:rsid w:val="008B6DDC"/>
    <w:rsid w:val="008C0514"/>
    <w:rsid w:val="008C1113"/>
    <w:rsid w:val="008C1211"/>
    <w:rsid w:val="008C1415"/>
    <w:rsid w:val="008C355F"/>
    <w:rsid w:val="008C4645"/>
    <w:rsid w:val="008C46AC"/>
    <w:rsid w:val="008C58AA"/>
    <w:rsid w:val="008D0442"/>
    <w:rsid w:val="008D04D0"/>
    <w:rsid w:val="008D1ED5"/>
    <w:rsid w:val="008D2406"/>
    <w:rsid w:val="008D24DF"/>
    <w:rsid w:val="008D4211"/>
    <w:rsid w:val="008D58F1"/>
    <w:rsid w:val="008D6A20"/>
    <w:rsid w:val="008D6E4A"/>
    <w:rsid w:val="008D7C42"/>
    <w:rsid w:val="008E15FE"/>
    <w:rsid w:val="008E2840"/>
    <w:rsid w:val="008E46DA"/>
    <w:rsid w:val="008E4A68"/>
    <w:rsid w:val="008E510E"/>
    <w:rsid w:val="008E608D"/>
    <w:rsid w:val="008F04F4"/>
    <w:rsid w:val="008F1D5A"/>
    <w:rsid w:val="008F27E5"/>
    <w:rsid w:val="008F47E3"/>
    <w:rsid w:val="008F6464"/>
    <w:rsid w:val="008F6D51"/>
    <w:rsid w:val="00900439"/>
    <w:rsid w:val="009022DB"/>
    <w:rsid w:val="009038D9"/>
    <w:rsid w:val="00904756"/>
    <w:rsid w:val="00904E44"/>
    <w:rsid w:val="00906906"/>
    <w:rsid w:val="00907079"/>
    <w:rsid w:val="00907623"/>
    <w:rsid w:val="00907C74"/>
    <w:rsid w:val="00910375"/>
    <w:rsid w:val="00911A7F"/>
    <w:rsid w:val="00911DC3"/>
    <w:rsid w:val="009121A9"/>
    <w:rsid w:val="009125AD"/>
    <w:rsid w:val="00913811"/>
    <w:rsid w:val="009146E9"/>
    <w:rsid w:val="0091563B"/>
    <w:rsid w:val="0091691C"/>
    <w:rsid w:val="009202A8"/>
    <w:rsid w:val="009207FB"/>
    <w:rsid w:val="00920C7A"/>
    <w:rsid w:val="00920E38"/>
    <w:rsid w:val="0092143A"/>
    <w:rsid w:val="00922A91"/>
    <w:rsid w:val="0092300F"/>
    <w:rsid w:val="00924D78"/>
    <w:rsid w:val="0092576E"/>
    <w:rsid w:val="00925B0E"/>
    <w:rsid w:val="00925B90"/>
    <w:rsid w:val="00925DAF"/>
    <w:rsid w:val="00926424"/>
    <w:rsid w:val="0092686A"/>
    <w:rsid w:val="00926FF3"/>
    <w:rsid w:val="009314D0"/>
    <w:rsid w:val="009320E1"/>
    <w:rsid w:val="00932342"/>
    <w:rsid w:val="009340B0"/>
    <w:rsid w:val="00934328"/>
    <w:rsid w:val="009343CD"/>
    <w:rsid w:val="00940C9B"/>
    <w:rsid w:val="00940CF9"/>
    <w:rsid w:val="0094160F"/>
    <w:rsid w:val="00941ECB"/>
    <w:rsid w:val="009440FA"/>
    <w:rsid w:val="009476FD"/>
    <w:rsid w:val="00950014"/>
    <w:rsid w:val="009515AC"/>
    <w:rsid w:val="00951C6E"/>
    <w:rsid w:val="00960DD0"/>
    <w:rsid w:val="00962707"/>
    <w:rsid w:val="009639B5"/>
    <w:rsid w:val="00963E49"/>
    <w:rsid w:val="00966BFF"/>
    <w:rsid w:val="00970354"/>
    <w:rsid w:val="00970404"/>
    <w:rsid w:val="00970B52"/>
    <w:rsid w:val="00973009"/>
    <w:rsid w:val="0097397E"/>
    <w:rsid w:val="00974033"/>
    <w:rsid w:val="009778B0"/>
    <w:rsid w:val="00977BDC"/>
    <w:rsid w:val="00981191"/>
    <w:rsid w:val="00981656"/>
    <w:rsid w:val="00981FA4"/>
    <w:rsid w:val="00983AA4"/>
    <w:rsid w:val="00983E44"/>
    <w:rsid w:val="009848D0"/>
    <w:rsid w:val="00987E8B"/>
    <w:rsid w:val="00990252"/>
    <w:rsid w:val="00990BA4"/>
    <w:rsid w:val="00991F04"/>
    <w:rsid w:val="009941A4"/>
    <w:rsid w:val="00994742"/>
    <w:rsid w:val="0099687D"/>
    <w:rsid w:val="00996AE5"/>
    <w:rsid w:val="009A0CF2"/>
    <w:rsid w:val="009A0DEC"/>
    <w:rsid w:val="009A1444"/>
    <w:rsid w:val="009A150D"/>
    <w:rsid w:val="009A22FB"/>
    <w:rsid w:val="009A610F"/>
    <w:rsid w:val="009A6C9F"/>
    <w:rsid w:val="009A6DCF"/>
    <w:rsid w:val="009B1457"/>
    <w:rsid w:val="009B1FA4"/>
    <w:rsid w:val="009B26F9"/>
    <w:rsid w:val="009B313B"/>
    <w:rsid w:val="009B3403"/>
    <w:rsid w:val="009B4A5B"/>
    <w:rsid w:val="009B5D3A"/>
    <w:rsid w:val="009B62C1"/>
    <w:rsid w:val="009B69CD"/>
    <w:rsid w:val="009C00E1"/>
    <w:rsid w:val="009C022C"/>
    <w:rsid w:val="009C16E1"/>
    <w:rsid w:val="009C1BDD"/>
    <w:rsid w:val="009C1D37"/>
    <w:rsid w:val="009C55BA"/>
    <w:rsid w:val="009C5889"/>
    <w:rsid w:val="009C5DCB"/>
    <w:rsid w:val="009C5EBC"/>
    <w:rsid w:val="009C7CD9"/>
    <w:rsid w:val="009D1444"/>
    <w:rsid w:val="009D1B4D"/>
    <w:rsid w:val="009D1F52"/>
    <w:rsid w:val="009D217B"/>
    <w:rsid w:val="009D263B"/>
    <w:rsid w:val="009D37FE"/>
    <w:rsid w:val="009D5765"/>
    <w:rsid w:val="009E042A"/>
    <w:rsid w:val="009E1A54"/>
    <w:rsid w:val="009E232A"/>
    <w:rsid w:val="009E28D4"/>
    <w:rsid w:val="009E317D"/>
    <w:rsid w:val="009E3221"/>
    <w:rsid w:val="009E424F"/>
    <w:rsid w:val="009E51DC"/>
    <w:rsid w:val="009E5234"/>
    <w:rsid w:val="009E69AC"/>
    <w:rsid w:val="009E7E90"/>
    <w:rsid w:val="009F0099"/>
    <w:rsid w:val="009F23E6"/>
    <w:rsid w:val="009F5038"/>
    <w:rsid w:val="009F53AD"/>
    <w:rsid w:val="009F6C4D"/>
    <w:rsid w:val="00A02576"/>
    <w:rsid w:val="00A02C2E"/>
    <w:rsid w:val="00A02E7F"/>
    <w:rsid w:val="00A0607C"/>
    <w:rsid w:val="00A064EC"/>
    <w:rsid w:val="00A06D73"/>
    <w:rsid w:val="00A07216"/>
    <w:rsid w:val="00A13564"/>
    <w:rsid w:val="00A136CA"/>
    <w:rsid w:val="00A143B2"/>
    <w:rsid w:val="00A16122"/>
    <w:rsid w:val="00A171EB"/>
    <w:rsid w:val="00A17A54"/>
    <w:rsid w:val="00A207E8"/>
    <w:rsid w:val="00A21931"/>
    <w:rsid w:val="00A2205C"/>
    <w:rsid w:val="00A22131"/>
    <w:rsid w:val="00A2412A"/>
    <w:rsid w:val="00A2598A"/>
    <w:rsid w:val="00A3058C"/>
    <w:rsid w:val="00A30A11"/>
    <w:rsid w:val="00A30F6C"/>
    <w:rsid w:val="00A32423"/>
    <w:rsid w:val="00A32B9F"/>
    <w:rsid w:val="00A33BC3"/>
    <w:rsid w:val="00A3444A"/>
    <w:rsid w:val="00A344C2"/>
    <w:rsid w:val="00A34B93"/>
    <w:rsid w:val="00A3744D"/>
    <w:rsid w:val="00A403CD"/>
    <w:rsid w:val="00A42292"/>
    <w:rsid w:val="00A4558E"/>
    <w:rsid w:val="00A503CB"/>
    <w:rsid w:val="00A50AE2"/>
    <w:rsid w:val="00A516C5"/>
    <w:rsid w:val="00A52610"/>
    <w:rsid w:val="00A54DC6"/>
    <w:rsid w:val="00A56973"/>
    <w:rsid w:val="00A56E9F"/>
    <w:rsid w:val="00A5759F"/>
    <w:rsid w:val="00A57B4A"/>
    <w:rsid w:val="00A57D40"/>
    <w:rsid w:val="00A638A9"/>
    <w:rsid w:val="00A657F4"/>
    <w:rsid w:val="00A66C9A"/>
    <w:rsid w:val="00A66EC5"/>
    <w:rsid w:val="00A67D11"/>
    <w:rsid w:val="00A71BE1"/>
    <w:rsid w:val="00A72F17"/>
    <w:rsid w:val="00A7384A"/>
    <w:rsid w:val="00A73E87"/>
    <w:rsid w:val="00A742B4"/>
    <w:rsid w:val="00A74BBD"/>
    <w:rsid w:val="00A75543"/>
    <w:rsid w:val="00A7632D"/>
    <w:rsid w:val="00A7681B"/>
    <w:rsid w:val="00A77654"/>
    <w:rsid w:val="00A80002"/>
    <w:rsid w:val="00A813DC"/>
    <w:rsid w:val="00A81FB4"/>
    <w:rsid w:val="00A8310C"/>
    <w:rsid w:val="00A841E0"/>
    <w:rsid w:val="00A846E2"/>
    <w:rsid w:val="00A8486B"/>
    <w:rsid w:val="00A8558F"/>
    <w:rsid w:val="00A855EF"/>
    <w:rsid w:val="00A86903"/>
    <w:rsid w:val="00A870DB"/>
    <w:rsid w:val="00A87BC4"/>
    <w:rsid w:val="00A9016B"/>
    <w:rsid w:val="00A91828"/>
    <w:rsid w:val="00A9266E"/>
    <w:rsid w:val="00A92F90"/>
    <w:rsid w:val="00A93524"/>
    <w:rsid w:val="00A937E6"/>
    <w:rsid w:val="00A93F7D"/>
    <w:rsid w:val="00A94E46"/>
    <w:rsid w:val="00AA087E"/>
    <w:rsid w:val="00AA0F22"/>
    <w:rsid w:val="00AA16BB"/>
    <w:rsid w:val="00AA3141"/>
    <w:rsid w:val="00AA316D"/>
    <w:rsid w:val="00AA32B5"/>
    <w:rsid w:val="00AA361C"/>
    <w:rsid w:val="00AA4299"/>
    <w:rsid w:val="00AA5230"/>
    <w:rsid w:val="00AA5897"/>
    <w:rsid w:val="00AA61A3"/>
    <w:rsid w:val="00AA7050"/>
    <w:rsid w:val="00AB36B4"/>
    <w:rsid w:val="00AB497B"/>
    <w:rsid w:val="00AB6570"/>
    <w:rsid w:val="00AB6E7C"/>
    <w:rsid w:val="00AB715B"/>
    <w:rsid w:val="00AB7ED9"/>
    <w:rsid w:val="00AC1C17"/>
    <w:rsid w:val="00AC2323"/>
    <w:rsid w:val="00AC3E74"/>
    <w:rsid w:val="00AC40B3"/>
    <w:rsid w:val="00AC5B6A"/>
    <w:rsid w:val="00AC60CF"/>
    <w:rsid w:val="00AC6736"/>
    <w:rsid w:val="00AC72E2"/>
    <w:rsid w:val="00AD05CD"/>
    <w:rsid w:val="00AD2267"/>
    <w:rsid w:val="00AD5632"/>
    <w:rsid w:val="00AD6589"/>
    <w:rsid w:val="00AD660A"/>
    <w:rsid w:val="00AD7685"/>
    <w:rsid w:val="00AE0DCF"/>
    <w:rsid w:val="00AE0E6D"/>
    <w:rsid w:val="00AE26E3"/>
    <w:rsid w:val="00AE2977"/>
    <w:rsid w:val="00AE29AF"/>
    <w:rsid w:val="00AE2C9E"/>
    <w:rsid w:val="00AE30ED"/>
    <w:rsid w:val="00AE3D3E"/>
    <w:rsid w:val="00AE3DCF"/>
    <w:rsid w:val="00AE42B5"/>
    <w:rsid w:val="00AE4830"/>
    <w:rsid w:val="00AE4982"/>
    <w:rsid w:val="00AE53F3"/>
    <w:rsid w:val="00AE5AB9"/>
    <w:rsid w:val="00AE640D"/>
    <w:rsid w:val="00AF0909"/>
    <w:rsid w:val="00AF15A8"/>
    <w:rsid w:val="00AF16AF"/>
    <w:rsid w:val="00AF30C6"/>
    <w:rsid w:val="00AF316F"/>
    <w:rsid w:val="00AF4BDD"/>
    <w:rsid w:val="00AF4D82"/>
    <w:rsid w:val="00AF6B28"/>
    <w:rsid w:val="00B00758"/>
    <w:rsid w:val="00B00894"/>
    <w:rsid w:val="00B00F53"/>
    <w:rsid w:val="00B0110A"/>
    <w:rsid w:val="00B056E6"/>
    <w:rsid w:val="00B0746C"/>
    <w:rsid w:val="00B1091F"/>
    <w:rsid w:val="00B128B3"/>
    <w:rsid w:val="00B13AF1"/>
    <w:rsid w:val="00B14AD2"/>
    <w:rsid w:val="00B156CF"/>
    <w:rsid w:val="00B159AF"/>
    <w:rsid w:val="00B21989"/>
    <w:rsid w:val="00B249B8"/>
    <w:rsid w:val="00B2506E"/>
    <w:rsid w:val="00B250CB"/>
    <w:rsid w:val="00B27770"/>
    <w:rsid w:val="00B27842"/>
    <w:rsid w:val="00B27F1A"/>
    <w:rsid w:val="00B3020B"/>
    <w:rsid w:val="00B31884"/>
    <w:rsid w:val="00B31BC6"/>
    <w:rsid w:val="00B31D00"/>
    <w:rsid w:val="00B33594"/>
    <w:rsid w:val="00B34043"/>
    <w:rsid w:val="00B41E61"/>
    <w:rsid w:val="00B41FBA"/>
    <w:rsid w:val="00B426E0"/>
    <w:rsid w:val="00B450CD"/>
    <w:rsid w:val="00B4535D"/>
    <w:rsid w:val="00B5066A"/>
    <w:rsid w:val="00B533F5"/>
    <w:rsid w:val="00B5352A"/>
    <w:rsid w:val="00B5357A"/>
    <w:rsid w:val="00B557CC"/>
    <w:rsid w:val="00B562B3"/>
    <w:rsid w:val="00B6203A"/>
    <w:rsid w:val="00B62BF9"/>
    <w:rsid w:val="00B6334E"/>
    <w:rsid w:val="00B63810"/>
    <w:rsid w:val="00B70D58"/>
    <w:rsid w:val="00B70FDF"/>
    <w:rsid w:val="00B74B2A"/>
    <w:rsid w:val="00B75B92"/>
    <w:rsid w:val="00B76AA3"/>
    <w:rsid w:val="00B801EF"/>
    <w:rsid w:val="00B804DD"/>
    <w:rsid w:val="00B80870"/>
    <w:rsid w:val="00B809B0"/>
    <w:rsid w:val="00B80C6C"/>
    <w:rsid w:val="00B80E2C"/>
    <w:rsid w:val="00B80F5A"/>
    <w:rsid w:val="00B8291C"/>
    <w:rsid w:val="00B82A66"/>
    <w:rsid w:val="00B846ED"/>
    <w:rsid w:val="00B85FE1"/>
    <w:rsid w:val="00B8635E"/>
    <w:rsid w:val="00B86634"/>
    <w:rsid w:val="00B867FA"/>
    <w:rsid w:val="00B86E56"/>
    <w:rsid w:val="00B931A0"/>
    <w:rsid w:val="00B942C1"/>
    <w:rsid w:val="00B9519F"/>
    <w:rsid w:val="00B96483"/>
    <w:rsid w:val="00BA0C61"/>
    <w:rsid w:val="00BA0F6E"/>
    <w:rsid w:val="00BA2457"/>
    <w:rsid w:val="00BA2A47"/>
    <w:rsid w:val="00BA4DFB"/>
    <w:rsid w:val="00BA662D"/>
    <w:rsid w:val="00BA6C83"/>
    <w:rsid w:val="00BA7717"/>
    <w:rsid w:val="00BB0D7B"/>
    <w:rsid w:val="00BB20CC"/>
    <w:rsid w:val="00BB3276"/>
    <w:rsid w:val="00BB43D5"/>
    <w:rsid w:val="00BB45A5"/>
    <w:rsid w:val="00BB77B3"/>
    <w:rsid w:val="00BB7C38"/>
    <w:rsid w:val="00BC0855"/>
    <w:rsid w:val="00BC0AE2"/>
    <w:rsid w:val="00BC1265"/>
    <w:rsid w:val="00BC41A3"/>
    <w:rsid w:val="00BC51DC"/>
    <w:rsid w:val="00BC5997"/>
    <w:rsid w:val="00BC59C9"/>
    <w:rsid w:val="00BC671E"/>
    <w:rsid w:val="00BC740C"/>
    <w:rsid w:val="00BD090D"/>
    <w:rsid w:val="00BD2AA2"/>
    <w:rsid w:val="00BD2BAA"/>
    <w:rsid w:val="00BD3D95"/>
    <w:rsid w:val="00BD7102"/>
    <w:rsid w:val="00BD7911"/>
    <w:rsid w:val="00BD7BB9"/>
    <w:rsid w:val="00BE2CAA"/>
    <w:rsid w:val="00BE2DAA"/>
    <w:rsid w:val="00BE3694"/>
    <w:rsid w:val="00BE69F6"/>
    <w:rsid w:val="00BE73E0"/>
    <w:rsid w:val="00BE7825"/>
    <w:rsid w:val="00BE79C8"/>
    <w:rsid w:val="00BE7DBB"/>
    <w:rsid w:val="00BF1C6B"/>
    <w:rsid w:val="00BF2F09"/>
    <w:rsid w:val="00BF30B5"/>
    <w:rsid w:val="00BF3FE8"/>
    <w:rsid w:val="00BF5BD9"/>
    <w:rsid w:val="00BF7D00"/>
    <w:rsid w:val="00BF7E6B"/>
    <w:rsid w:val="00C0120D"/>
    <w:rsid w:val="00C04EE6"/>
    <w:rsid w:val="00C0539A"/>
    <w:rsid w:val="00C058D5"/>
    <w:rsid w:val="00C06F87"/>
    <w:rsid w:val="00C10C22"/>
    <w:rsid w:val="00C1204B"/>
    <w:rsid w:val="00C1344A"/>
    <w:rsid w:val="00C134B4"/>
    <w:rsid w:val="00C1524B"/>
    <w:rsid w:val="00C15A28"/>
    <w:rsid w:val="00C2015F"/>
    <w:rsid w:val="00C20A3F"/>
    <w:rsid w:val="00C20D4C"/>
    <w:rsid w:val="00C21D59"/>
    <w:rsid w:val="00C23AD2"/>
    <w:rsid w:val="00C24911"/>
    <w:rsid w:val="00C275EC"/>
    <w:rsid w:val="00C27967"/>
    <w:rsid w:val="00C3034C"/>
    <w:rsid w:val="00C30B84"/>
    <w:rsid w:val="00C30F41"/>
    <w:rsid w:val="00C312CD"/>
    <w:rsid w:val="00C31ACA"/>
    <w:rsid w:val="00C33EBC"/>
    <w:rsid w:val="00C34040"/>
    <w:rsid w:val="00C343DB"/>
    <w:rsid w:val="00C345B3"/>
    <w:rsid w:val="00C472A2"/>
    <w:rsid w:val="00C47674"/>
    <w:rsid w:val="00C50004"/>
    <w:rsid w:val="00C50DB2"/>
    <w:rsid w:val="00C52667"/>
    <w:rsid w:val="00C52861"/>
    <w:rsid w:val="00C536E7"/>
    <w:rsid w:val="00C5386F"/>
    <w:rsid w:val="00C55E5A"/>
    <w:rsid w:val="00C61927"/>
    <w:rsid w:val="00C63858"/>
    <w:rsid w:val="00C63AF3"/>
    <w:rsid w:val="00C64EF8"/>
    <w:rsid w:val="00C7143F"/>
    <w:rsid w:val="00C719C3"/>
    <w:rsid w:val="00C71AF6"/>
    <w:rsid w:val="00C723C7"/>
    <w:rsid w:val="00C72B8D"/>
    <w:rsid w:val="00C752E9"/>
    <w:rsid w:val="00C75AA5"/>
    <w:rsid w:val="00C76BF6"/>
    <w:rsid w:val="00C76C01"/>
    <w:rsid w:val="00C76F3E"/>
    <w:rsid w:val="00C811C6"/>
    <w:rsid w:val="00C838A2"/>
    <w:rsid w:val="00C8493C"/>
    <w:rsid w:val="00C85CCA"/>
    <w:rsid w:val="00C926F7"/>
    <w:rsid w:val="00C932AF"/>
    <w:rsid w:val="00C93AE6"/>
    <w:rsid w:val="00C95D81"/>
    <w:rsid w:val="00CA05AF"/>
    <w:rsid w:val="00CA0E15"/>
    <w:rsid w:val="00CA33B8"/>
    <w:rsid w:val="00CA3A3F"/>
    <w:rsid w:val="00CA3F7D"/>
    <w:rsid w:val="00CA5068"/>
    <w:rsid w:val="00CA5F4E"/>
    <w:rsid w:val="00CA61E4"/>
    <w:rsid w:val="00CA7520"/>
    <w:rsid w:val="00CB0D00"/>
    <w:rsid w:val="00CB446A"/>
    <w:rsid w:val="00CB5291"/>
    <w:rsid w:val="00CB580C"/>
    <w:rsid w:val="00CB5C19"/>
    <w:rsid w:val="00CB66E2"/>
    <w:rsid w:val="00CB6C30"/>
    <w:rsid w:val="00CB6CFB"/>
    <w:rsid w:val="00CB7311"/>
    <w:rsid w:val="00CC0CE1"/>
    <w:rsid w:val="00CC2A9E"/>
    <w:rsid w:val="00CC5A46"/>
    <w:rsid w:val="00CC7A5B"/>
    <w:rsid w:val="00CD2CA3"/>
    <w:rsid w:val="00CD5A27"/>
    <w:rsid w:val="00CD5A4D"/>
    <w:rsid w:val="00CD609C"/>
    <w:rsid w:val="00CE3C37"/>
    <w:rsid w:val="00CE52D0"/>
    <w:rsid w:val="00CE6143"/>
    <w:rsid w:val="00CE6259"/>
    <w:rsid w:val="00CE70AF"/>
    <w:rsid w:val="00CE7A61"/>
    <w:rsid w:val="00CF00D4"/>
    <w:rsid w:val="00CF3BF8"/>
    <w:rsid w:val="00CF3E09"/>
    <w:rsid w:val="00CF4185"/>
    <w:rsid w:val="00CF4294"/>
    <w:rsid w:val="00CF4705"/>
    <w:rsid w:val="00CF6810"/>
    <w:rsid w:val="00D019FE"/>
    <w:rsid w:val="00D01D30"/>
    <w:rsid w:val="00D02883"/>
    <w:rsid w:val="00D03FD0"/>
    <w:rsid w:val="00D06389"/>
    <w:rsid w:val="00D10F79"/>
    <w:rsid w:val="00D111F2"/>
    <w:rsid w:val="00D13CF6"/>
    <w:rsid w:val="00D20B31"/>
    <w:rsid w:val="00D20FBE"/>
    <w:rsid w:val="00D2233D"/>
    <w:rsid w:val="00D2305C"/>
    <w:rsid w:val="00D23897"/>
    <w:rsid w:val="00D25848"/>
    <w:rsid w:val="00D25C8E"/>
    <w:rsid w:val="00D25E55"/>
    <w:rsid w:val="00D30F51"/>
    <w:rsid w:val="00D3164D"/>
    <w:rsid w:val="00D323AB"/>
    <w:rsid w:val="00D3521B"/>
    <w:rsid w:val="00D36317"/>
    <w:rsid w:val="00D370A6"/>
    <w:rsid w:val="00D3717D"/>
    <w:rsid w:val="00D40482"/>
    <w:rsid w:val="00D416DD"/>
    <w:rsid w:val="00D419A6"/>
    <w:rsid w:val="00D43197"/>
    <w:rsid w:val="00D44323"/>
    <w:rsid w:val="00D443C3"/>
    <w:rsid w:val="00D44472"/>
    <w:rsid w:val="00D4475E"/>
    <w:rsid w:val="00D45025"/>
    <w:rsid w:val="00D458C4"/>
    <w:rsid w:val="00D47206"/>
    <w:rsid w:val="00D500E2"/>
    <w:rsid w:val="00D50668"/>
    <w:rsid w:val="00D51200"/>
    <w:rsid w:val="00D513BF"/>
    <w:rsid w:val="00D5140C"/>
    <w:rsid w:val="00D53AC0"/>
    <w:rsid w:val="00D545DE"/>
    <w:rsid w:val="00D54E91"/>
    <w:rsid w:val="00D55266"/>
    <w:rsid w:val="00D56F48"/>
    <w:rsid w:val="00D64EEA"/>
    <w:rsid w:val="00D66226"/>
    <w:rsid w:val="00D676B7"/>
    <w:rsid w:val="00D67E6B"/>
    <w:rsid w:val="00D71A34"/>
    <w:rsid w:val="00D72971"/>
    <w:rsid w:val="00D73321"/>
    <w:rsid w:val="00D733D4"/>
    <w:rsid w:val="00D73881"/>
    <w:rsid w:val="00D73C5A"/>
    <w:rsid w:val="00D74DDD"/>
    <w:rsid w:val="00D751B8"/>
    <w:rsid w:val="00D75B10"/>
    <w:rsid w:val="00D75C2B"/>
    <w:rsid w:val="00D80FC9"/>
    <w:rsid w:val="00D84C37"/>
    <w:rsid w:val="00D87933"/>
    <w:rsid w:val="00D90445"/>
    <w:rsid w:val="00D90FDD"/>
    <w:rsid w:val="00D916A5"/>
    <w:rsid w:val="00D935AC"/>
    <w:rsid w:val="00D94CDC"/>
    <w:rsid w:val="00D957DD"/>
    <w:rsid w:val="00D97BDC"/>
    <w:rsid w:val="00DA21BC"/>
    <w:rsid w:val="00DA2560"/>
    <w:rsid w:val="00DA2AC1"/>
    <w:rsid w:val="00DA41FA"/>
    <w:rsid w:val="00DA4F27"/>
    <w:rsid w:val="00DA64ED"/>
    <w:rsid w:val="00DA676A"/>
    <w:rsid w:val="00DA71AF"/>
    <w:rsid w:val="00DB1821"/>
    <w:rsid w:val="00DB1D5F"/>
    <w:rsid w:val="00DB2579"/>
    <w:rsid w:val="00DB25C9"/>
    <w:rsid w:val="00DB2885"/>
    <w:rsid w:val="00DB2F7A"/>
    <w:rsid w:val="00DB39A9"/>
    <w:rsid w:val="00DB3E95"/>
    <w:rsid w:val="00DB421F"/>
    <w:rsid w:val="00DB4969"/>
    <w:rsid w:val="00DB7359"/>
    <w:rsid w:val="00DC15FC"/>
    <w:rsid w:val="00DC2BBA"/>
    <w:rsid w:val="00DC35CE"/>
    <w:rsid w:val="00DC5046"/>
    <w:rsid w:val="00DC6205"/>
    <w:rsid w:val="00DC7479"/>
    <w:rsid w:val="00DC7893"/>
    <w:rsid w:val="00DD2849"/>
    <w:rsid w:val="00DD2ADF"/>
    <w:rsid w:val="00DD2B4A"/>
    <w:rsid w:val="00DD2C0F"/>
    <w:rsid w:val="00DD3C09"/>
    <w:rsid w:val="00DD7ED5"/>
    <w:rsid w:val="00DE0F5D"/>
    <w:rsid w:val="00DE1FCC"/>
    <w:rsid w:val="00DE2E48"/>
    <w:rsid w:val="00DE6236"/>
    <w:rsid w:val="00DE625D"/>
    <w:rsid w:val="00DE6CDE"/>
    <w:rsid w:val="00DE795E"/>
    <w:rsid w:val="00DF23E4"/>
    <w:rsid w:val="00DF464C"/>
    <w:rsid w:val="00DF5571"/>
    <w:rsid w:val="00DF57BC"/>
    <w:rsid w:val="00DF5D30"/>
    <w:rsid w:val="00DF76E6"/>
    <w:rsid w:val="00DF7B77"/>
    <w:rsid w:val="00E0082A"/>
    <w:rsid w:val="00E016AE"/>
    <w:rsid w:val="00E01FA4"/>
    <w:rsid w:val="00E034F2"/>
    <w:rsid w:val="00E0505C"/>
    <w:rsid w:val="00E055C6"/>
    <w:rsid w:val="00E05E25"/>
    <w:rsid w:val="00E05E86"/>
    <w:rsid w:val="00E06623"/>
    <w:rsid w:val="00E06838"/>
    <w:rsid w:val="00E068E0"/>
    <w:rsid w:val="00E07063"/>
    <w:rsid w:val="00E07763"/>
    <w:rsid w:val="00E07B04"/>
    <w:rsid w:val="00E12194"/>
    <w:rsid w:val="00E12A51"/>
    <w:rsid w:val="00E1312B"/>
    <w:rsid w:val="00E1557A"/>
    <w:rsid w:val="00E15644"/>
    <w:rsid w:val="00E1676F"/>
    <w:rsid w:val="00E20217"/>
    <w:rsid w:val="00E2113E"/>
    <w:rsid w:val="00E22679"/>
    <w:rsid w:val="00E2374F"/>
    <w:rsid w:val="00E23C72"/>
    <w:rsid w:val="00E2421A"/>
    <w:rsid w:val="00E244F5"/>
    <w:rsid w:val="00E27DAC"/>
    <w:rsid w:val="00E32C0D"/>
    <w:rsid w:val="00E33AC8"/>
    <w:rsid w:val="00E33CEE"/>
    <w:rsid w:val="00E342CB"/>
    <w:rsid w:val="00E37274"/>
    <w:rsid w:val="00E40034"/>
    <w:rsid w:val="00E41A79"/>
    <w:rsid w:val="00E41B4C"/>
    <w:rsid w:val="00E42BD9"/>
    <w:rsid w:val="00E42E7C"/>
    <w:rsid w:val="00E436AA"/>
    <w:rsid w:val="00E4372C"/>
    <w:rsid w:val="00E44349"/>
    <w:rsid w:val="00E4482D"/>
    <w:rsid w:val="00E5022F"/>
    <w:rsid w:val="00E5045B"/>
    <w:rsid w:val="00E51242"/>
    <w:rsid w:val="00E521EC"/>
    <w:rsid w:val="00E530AE"/>
    <w:rsid w:val="00E566C6"/>
    <w:rsid w:val="00E60B8E"/>
    <w:rsid w:val="00E60E8E"/>
    <w:rsid w:val="00E62D2F"/>
    <w:rsid w:val="00E633DE"/>
    <w:rsid w:val="00E66386"/>
    <w:rsid w:val="00E66D00"/>
    <w:rsid w:val="00E67BD6"/>
    <w:rsid w:val="00E71FEE"/>
    <w:rsid w:val="00E721DE"/>
    <w:rsid w:val="00E723CF"/>
    <w:rsid w:val="00E736F7"/>
    <w:rsid w:val="00E759F0"/>
    <w:rsid w:val="00E7662F"/>
    <w:rsid w:val="00E778B9"/>
    <w:rsid w:val="00E77F7C"/>
    <w:rsid w:val="00E808B5"/>
    <w:rsid w:val="00E80A1C"/>
    <w:rsid w:val="00E814BA"/>
    <w:rsid w:val="00E82B85"/>
    <w:rsid w:val="00E82E0F"/>
    <w:rsid w:val="00E831EF"/>
    <w:rsid w:val="00E85B6D"/>
    <w:rsid w:val="00E85E82"/>
    <w:rsid w:val="00E86431"/>
    <w:rsid w:val="00E867D0"/>
    <w:rsid w:val="00E91456"/>
    <w:rsid w:val="00E92FA5"/>
    <w:rsid w:val="00E93DE6"/>
    <w:rsid w:val="00E93F46"/>
    <w:rsid w:val="00E95094"/>
    <w:rsid w:val="00E95293"/>
    <w:rsid w:val="00EA06E7"/>
    <w:rsid w:val="00EA0A80"/>
    <w:rsid w:val="00EA0DC0"/>
    <w:rsid w:val="00EA3513"/>
    <w:rsid w:val="00EA38D3"/>
    <w:rsid w:val="00EA4264"/>
    <w:rsid w:val="00EA4744"/>
    <w:rsid w:val="00EA4785"/>
    <w:rsid w:val="00EA4B6C"/>
    <w:rsid w:val="00EA53FF"/>
    <w:rsid w:val="00EA690E"/>
    <w:rsid w:val="00EB105F"/>
    <w:rsid w:val="00EB1BEB"/>
    <w:rsid w:val="00EB5467"/>
    <w:rsid w:val="00EB578A"/>
    <w:rsid w:val="00EB5CE2"/>
    <w:rsid w:val="00EB61D9"/>
    <w:rsid w:val="00EB7BAD"/>
    <w:rsid w:val="00EB7DE0"/>
    <w:rsid w:val="00EC39BF"/>
    <w:rsid w:val="00EC43CE"/>
    <w:rsid w:val="00EC48E3"/>
    <w:rsid w:val="00EC4E4D"/>
    <w:rsid w:val="00EC5337"/>
    <w:rsid w:val="00EC60BD"/>
    <w:rsid w:val="00EC6153"/>
    <w:rsid w:val="00EC67C1"/>
    <w:rsid w:val="00EC7CFB"/>
    <w:rsid w:val="00ED0D14"/>
    <w:rsid w:val="00ED2660"/>
    <w:rsid w:val="00ED2E70"/>
    <w:rsid w:val="00ED4114"/>
    <w:rsid w:val="00ED4380"/>
    <w:rsid w:val="00ED7B27"/>
    <w:rsid w:val="00ED7F37"/>
    <w:rsid w:val="00EE0EFE"/>
    <w:rsid w:val="00EE1D2B"/>
    <w:rsid w:val="00EE2563"/>
    <w:rsid w:val="00EE52D6"/>
    <w:rsid w:val="00EE7F2D"/>
    <w:rsid w:val="00EF0475"/>
    <w:rsid w:val="00EF10B4"/>
    <w:rsid w:val="00EF1A16"/>
    <w:rsid w:val="00EF347E"/>
    <w:rsid w:val="00EF6223"/>
    <w:rsid w:val="00EF66D9"/>
    <w:rsid w:val="00EF768B"/>
    <w:rsid w:val="00F014C9"/>
    <w:rsid w:val="00F0188D"/>
    <w:rsid w:val="00F01EFE"/>
    <w:rsid w:val="00F02F72"/>
    <w:rsid w:val="00F03B86"/>
    <w:rsid w:val="00F0488E"/>
    <w:rsid w:val="00F055F5"/>
    <w:rsid w:val="00F057FC"/>
    <w:rsid w:val="00F0647F"/>
    <w:rsid w:val="00F074B1"/>
    <w:rsid w:val="00F11D17"/>
    <w:rsid w:val="00F1305B"/>
    <w:rsid w:val="00F13425"/>
    <w:rsid w:val="00F156FD"/>
    <w:rsid w:val="00F15994"/>
    <w:rsid w:val="00F16BD3"/>
    <w:rsid w:val="00F16D29"/>
    <w:rsid w:val="00F17332"/>
    <w:rsid w:val="00F2038D"/>
    <w:rsid w:val="00F20921"/>
    <w:rsid w:val="00F218B5"/>
    <w:rsid w:val="00F21B5F"/>
    <w:rsid w:val="00F21CA2"/>
    <w:rsid w:val="00F21D1F"/>
    <w:rsid w:val="00F2219A"/>
    <w:rsid w:val="00F2240F"/>
    <w:rsid w:val="00F22F8C"/>
    <w:rsid w:val="00F23514"/>
    <w:rsid w:val="00F235DE"/>
    <w:rsid w:val="00F2442F"/>
    <w:rsid w:val="00F25B81"/>
    <w:rsid w:val="00F26EEA"/>
    <w:rsid w:val="00F2702B"/>
    <w:rsid w:val="00F2756F"/>
    <w:rsid w:val="00F31E79"/>
    <w:rsid w:val="00F3202E"/>
    <w:rsid w:val="00F33399"/>
    <w:rsid w:val="00F34A06"/>
    <w:rsid w:val="00F35D0F"/>
    <w:rsid w:val="00F3643D"/>
    <w:rsid w:val="00F3710C"/>
    <w:rsid w:val="00F37ED9"/>
    <w:rsid w:val="00F37FFC"/>
    <w:rsid w:val="00F419DE"/>
    <w:rsid w:val="00F42E06"/>
    <w:rsid w:val="00F446EC"/>
    <w:rsid w:val="00F44B04"/>
    <w:rsid w:val="00F51071"/>
    <w:rsid w:val="00F57E1B"/>
    <w:rsid w:val="00F62810"/>
    <w:rsid w:val="00F63B7A"/>
    <w:rsid w:val="00F63E5F"/>
    <w:rsid w:val="00F64B57"/>
    <w:rsid w:val="00F65CC7"/>
    <w:rsid w:val="00F70DBB"/>
    <w:rsid w:val="00F70FDB"/>
    <w:rsid w:val="00F71BEC"/>
    <w:rsid w:val="00F74315"/>
    <w:rsid w:val="00F74CBB"/>
    <w:rsid w:val="00F7592A"/>
    <w:rsid w:val="00F76133"/>
    <w:rsid w:val="00F77733"/>
    <w:rsid w:val="00F818E6"/>
    <w:rsid w:val="00F81940"/>
    <w:rsid w:val="00F81FBC"/>
    <w:rsid w:val="00F82D94"/>
    <w:rsid w:val="00F86F24"/>
    <w:rsid w:val="00F92D4C"/>
    <w:rsid w:val="00F94FDD"/>
    <w:rsid w:val="00F951F2"/>
    <w:rsid w:val="00F965D7"/>
    <w:rsid w:val="00F972C7"/>
    <w:rsid w:val="00F97EA6"/>
    <w:rsid w:val="00FA0582"/>
    <w:rsid w:val="00FA0A62"/>
    <w:rsid w:val="00FA158D"/>
    <w:rsid w:val="00FA3EC0"/>
    <w:rsid w:val="00FA53D6"/>
    <w:rsid w:val="00FA5796"/>
    <w:rsid w:val="00FA7725"/>
    <w:rsid w:val="00FB0E4A"/>
    <w:rsid w:val="00FB1387"/>
    <w:rsid w:val="00FB236A"/>
    <w:rsid w:val="00FB467D"/>
    <w:rsid w:val="00FB5841"/>
    <w:rsid w:val="00FB67CF"/>
    <w:rsid w:val="00FB7174"/>
    <w:rsid w:val="00FB72C6"/>
    <w:rsid w:val="00FB7CFC"/>
    <w:rsid w:val="00FC1120"/>
    <w:rsid w:val="00FC23F7"/>
    <w:rsid w:val="00FC4C76"/>
    <w:rsid w:val="00FC5AB5"/>
    <w:rsid w:val="00FC5CCA"/>
    <w:rsid w:val="00FC7267"/>
    <w:rsid w:val="00FD1587"/>
    <w:rsid w:val="00FD47FE"/>
    <w:rsid w:val="00FD4F4A"/>
    <w:rsid w:val="00FD506D"/>
    <w:rsid w:val="00FD6F15"/>
    <w:rsid w:val="00FE105F"/>
    <w:rsid w:val="00FE195A"/>
    <w:rsid w:val="00FE1A80"/>
    <w:rsid w:val="00FE3379"/>
    <w:rsid w:val="00FE561B"/>
    <w:rsid w:val="00FE59DC"/>
    <w:rsid w:val="00FE68D6"/>
    <w:rsid w:val="00FF0285"/>
    <w:rsid w:val="00FF0C4F"/>
    <w:rsid w:val="00FF3749"/>
    <w:rsid w:val="00FF3B0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4DC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234DC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6234DC"/>
    <w:pPr>
      <w:keepNext/>
      <w:spacing w:before="24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6234DC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  <w:rsid w:val="006234D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34DC"/>
  </w:style>
  <w:style w:type="paragraph" w:styleId="Kopfzeile">
    <w:name w:val="header"/>
    <w:basedOn w:val="Standard"/>
    <w:rsid w:val="006234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4DC"/>
    <w:pPr>
      <w:tabs>
        <w:tab w:val="center" w:pos="4536"/>
        <w:tab w:val="right" w:pos="9072"/>
      </w:tabs>
      <w:jc w:val="left"/>
    </w:pPr>
    <w:rPr>
      <w:sz w:val="10"/>
    </w:rPr>
  </w:style>
  <w:style w:type="character" w:styleId="Seitenzahl">
    <w:name w:val="page number"/>
    <w:basedOn w:val="Absatz-Standardschriftart"/>
    <w:rsid w:val="006234DC"/>
    <w:rPr>
      <w:rFonts w:ascii="Arial" w:hAnsi="Arial"/>
      <w:kern w:val="0"/>
      <w:sz w:val="24"/>
    </w:rPr>
  </w:style>
  <w:style w:type="paragraph" w:styleId="Sprechblasentext">
    <w:name w:val="Balloon Text"/>
    <w:basedOn w:val="Standard"/>
    <w:link w:val="SprechblasentextZchn"/>
    <w:rsid w:val="00F32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4DC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234DC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6234DC"/>
    <w:pPr>
      <w:keepNext/>
      <w:spacing w:before="24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6234DC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  <w:rsid w:val="006234D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34DC"/>
  </w:style>
  <w:style w:type="paragraph" w:styleId="Kopfzeile">
    <w:name w:val="header"/>
    <w:basedOn w:val="Standard"/>
    <w:rsid w:val="006234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4DC"/>
    <w:pPr>
      <w:tabs>
        <w:tab w:val="center" w:pos="4536"/>
        <w:tab w:val="right" w:pos="9072"/>
      </w:tabs>
      <w:jc w:val="left"/>
    </w:pPr>
    <w:rPr>
      <w:sz w:val="10"/>
    </w:rPr>
  </w:style>
  <w:style w:type="character" w:styleId="Seitenzahl">
    <w:name w:val="page number"/>
    <w:basedOn w:val="Absatz-Standardschriftart"/>
    <w:rsid w:val="006234DC"/>
    <w:rPr>
      <w:rFonts w:ascii="Arial" w:hAnsi="Arial"/>
      <w:kern w:val="0"/>
      <w:sz w:val="24"/>
    </w:rPr>
  </w:style>
  <w:style w:type="paragraph" w:styleId="Sprechblasentext">
    <w:name w:val="Balloon Text"/>
    <w:basedOn w:val="Standard"/>
    <w:link w:val="SprechblasentextZchn"/>
    <w:rsid w:val="00F32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7A0F8D09.dotm</Template>
  <TotalTime>0</TotalTime>
  <Pages>1</Pages>
  <Words>163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Oelke, Sibylle</dc:creator>
  <cp:lastModifiedBy>Schütt, Norbert</cp:lastModifiedBy>
  <cp:revision>5</cp:revision>
  <cp:lastPrinted>2020-07-15T09:12:00Z</cp:lastPrinted>
  <dcterms:created xsi:type="dcterms:W3CDTF">2020-07-14T12:40:00Z</dcterms:created>
  <dcterms:modified xsi:type="dcterms:W3CDTF">2020-07-15T09:12:00Z</dcterms:modified>
</cp:coreProperties>
</file>